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bookmarkStart w:id="0" w:name="_Hlk53514765"/>
    </w:p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026C18" w:rsidP="00051E5C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r>
        <w:rPr>
          <w:rFonts w:ascii="Times New Roman" w:eastAsia="宋体" w:hAnsi="Times New Roman" w:cs="Times New Roman" w:hint="eastAsia"/>
          <w:b/>
          <w:sz w:val="72"/>
          <w:szCs w:val="72"/>
        </w:rPr>
        <w:t>2023</w:t>
      </w:r>
      <w:r w:rsidR="00456EB2">
        <w:rPr>
          <w:rFonts w:ascii="Times New Roman" w:eastAsia="宋体" w:hAnsi="Times New Roman" w:cs="Times New Roman" w:hint="eastAsia"/>
          <w:b/>
          <w:sz w:val="72"/>
          <w:szCs w:val="72"/>
        </w:rPr>
        <w:t>年淮南一中</w:t>
      </w:r>
      <w:r w:rsidR="00051E5C">
        <w:rPr>
          <w:rFonts w:ascii="Times New Roman" w:eastAsia="宋体" w:hAnsi="Times New Roman" w:cs="Times New Roman" w:hint="eastAsia"/>
          <w:b/>
          <w:sz w:val="72"/>
          <w:szCs w:val="72"/>
        </w:rPr>
        <w:t>排球</w:t>
      </w:r>
      <w:r w:rsidR="00456EB2">
        <w:rPr>
          <w:rFonts w:ascii="Times New Roman" w:eastAsia="宋体" w:hAnsi="Times New Roman" w:cs="Times New Roman" w:hint="eastAsia"/>
          <w:b/>
          <w:sz w:val="72"/>
          <w:szCs w:val="72"/>
        </w:rPr>
        <w:t>赛</w:t>
      </w:r>
    </w:p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051E5C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proofErr w:type="gramStart"/>
      <w:r>
        <w:rPr>
          <w:rFonts w:ascii="Times New Roman" w:eastAsia="宋体" w:hAnsi="Times New Roman" w:cs="Times New Roman" w:hint="eastAsia"/>
          <w:b/>
          <w:sz w:val="72"/>
          <w:szCs w:val="72"/>
        </w:rPr>
        <w:t>秩</w:t>
      </w:r>
      <w:proofErr w:type="gramEnd"/>
    </w:p>
    <w:p w:rsidR="00081D5E" w:rsidRDefault="00051E5C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r>
        <w:rPr>
          <w:rFonts w:ascii="Times New Roman" w:eastAsia="宋体" w:hAnsi="Times New Roman" w:cs="Times New Roman" w:hint="eastAsia"/>
          <w:b/>
          <w:sz w:val="72"/>
          <w:szCs w:val="72"/>
        </w:rPr>
        <w:t>序</w:t>
      </w:r>
    </w:p>
    <w:p w:rsidR="00081D5E" w:rsidRDefault="00051E5C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proofErr w:type="gramStart"/>
      <w:r>
        <w:rPr>
          <w:rFonts w:ascii="Times New Roman" w:eastAsia="宋体" w:hAnsi="Times New Roman" w:cs="Times New Roman" w:hint="eastAsia"/>
          <w:b/>
          <w:sz w:val="72"/>
          <w:szCs w:val="72"/>
        </w:rPr>
        <w:t>册</w:t>
      </w:r>
      <w:proofErr w:type="gramEnd"/>
    </w:p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081D5E">
      <w:pPr>
        <w:jc w:val="center"/>
        <w:rPr>
          <w:rFonts w:ascii="Times New Roman" w:eastAsia="宋体" w:hAnsi="Times New Roman" w:cs="Times New Roman" w:hint="eastAsia"/>
          <w:b/>
          <w:sz w:val="72"/>
          <w:szCs w:val="72"/>
        </w:rPr>
      </w:pPr>
    </w:p>
    <w:p w:rsidR="00051E5C" w:rsidRDefault="00051E5C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456EB2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淮南一中</w:t>
      </w:r>
    </w:p>
    <w:p w:rsidR="00081D5E" w:rsidRDefault="00026C1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2023</w:t>
      </w:r>
      <w:r w:rsidR="00456EB2">
        <w:rPr>
          <w:rFonts w:ascii="Times New Roman" w:eastAsia="宋体" w:hAnsi="Times New Roman" w:cs="Times New Roman" w:hint="eastAsia"/>
          <w:b/>
          <w:sz w:val="44"/>
          <w:szCs w:val="44"/>
        </w:rPr>
        <w:t>年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3</w:t>
      </w:r>
      <w:r w:rsidR="00456EB2">
        <w:rPr>
          <w:rFonts w:ascii="Times New Roman" w:eastAsia="宋体" w:hAnsi="Times New Roman" w:cs="Times New Roman" w:hint="eastAsia"/>
          <w:b/>
          <w:sz w:val="44"/>
          <w:szCs w:val="44"/>
        </w:rPr>
        <w:t>月</w:t>
      </w:r>
    </w:p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456EB2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bookmarkStart w:id="1" w:name="_Hlk53514808"/>
      <w:r>
        <w:rPr>
          <w:rFonts w:ascii="Times New Roman" w:eastAsia="宋体" w:hAnsi="Times New Roman" w:cs="Times New Roman" w:hint="eastAsia"/>
          <w:b/>
          <w:sz w:val="72"/>
          <w:szCs w:val="72"/>
        </w:rPr>
        <w:lastRenderedPageBreak/>
        <w:t>目</w:t>
      </w:r>
      <w:r>
        <w:rPr>
          <w:rFonts w:ascii="Times New Roman" w:eastAsia="宋体" w:hAnsi="Times New Roman" w:cs="Times New Roman" w:hint="eastAsia"/>
          <w:b/>
          <w:sz w:val="72"/>
          <w:szCs w:val="7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72"/>
          <w:szCs w:val="72"/>
        </w:rPr>
        <w:t>录</w:t>
      </w:r>
    </w:p>
    <w:p w:rsidR="00081D5E" w:rsidRDefault="00081D5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081D5E" w:rsidRDefault="00456EB2">
      <w:pPr>
        <w:spacing w:line="720" w:lineRule="auto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、关于举办</w:t>
      </w:r>
      <w:r w:rsidR="00026C18">
        <w:rPr>
          <w:rFonts w:ascii="Times New Roman" w:eastAsia="宋体" w:hAnsi="Times New Roman" w:cs="Times New Roman" w:hint="eastAsia"/>
          <w:b/>
          <w:sz w:val="32"/>
          <w:szCs w:val="32"/>
        </w:rPr>
        <w:t>2023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年淮南一中排球联赛的通知……</w:t>
      </w:r>
      <w:proofErr w:type="gramStart"/>
      <w:r>
        <w:rPr>
          <w:rFonts w:ascii="Times New Roman" w:eastAsia="宋体" w:hAnsi="Times New Roman" w:cs="Times New Roman" w:hint="eastAsia"/>
          <w:b/>
          <w:sz w:val="32"/>
          <w:szCs w:val="32"/>
        </w:rPr>
        <w:t>……………</w:t>
      </w:r>
      <w:proofErr w:type="gramEnd"/>
    </w:p>
    <w:p w:rsidR="00081D5E" w:rsidRDefault="00456EB2">
      <w:pPr>
        <w:spacing w:line="720" w:lineRule="auto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、</w:t>
      </w:r>
      <w:r w:rsidR="00026C18">
        <w:rPr>
          <w:rFonts w:ascii="Times New Roman" w:eastAsia="宋体" w:hAnsi="Times New Roman" w:cs="Times New Roman" w:hint="eastAsia"/>
          <w:b/>
          <w:sz w:val="32"/>
          <w:szCs w:val="32"/>
        </w:rPr>
        <w:t>2023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年淮南一中排球联赛规程……</w:t>
      </w:r>
      <w:proofErr w:type="gramStart"/>
      <w:r>
        <w:rPr>
          <w:rFonts w:ascii="Times New Roman" w:eastAsia="宋体" w:hAnsi="Times New Roman" w:cs="Times New Roman" w:hint="eastAsia"/>
          <w:b/>
          <w:sz w:val="32"/>
          <w:szCs w:val="32"/>
        </w:rPr>
        <w:t>…………………………</w:t>
      </w:r>
      <w:proofErr w:type="gramEnd"/>
    </w:p>
    <w:p w:rsidR="00081D5E" w:rsidRDefault="00456EB2" w:rsidP="00051E5C">
      <w:pPr>
        <w:spacing w:beforeLines="50" w:before="156" w:line="720" w:lineRule="auto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、</w:t>
      </w:r>
      <w:r w:rsidR="00026C18">
        <w:rPr>
          <w:rFonts w:ascii="Times New Roman" w:eastAsia="宋体" w:hAnsi="Times New Roman" w:cs="Times New Roman" w:hint="eastAsia"/>
          <w:b/>
          <w:sz w:val="32"/>
          <w:szCs w:val="32"/>
        </w:rPr>
        <w:t>2023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年淮南一中排球联赛组委会及裁判员名单……</w:t>
      </w:r>
      <w:proofErr w:type="gramStart"/>
      <w:r>
        <w:rPr>
          <w:rFonts w:ascii="Times New Roman" w:eastAsia="宋体" w:hAnsi="Times New Roman" w:cs="Times New Roman" w:hint="eastAsia"/>
          <w:b/>
          <w:sz w:val="32"/>
          <w:szCs w:val="32"/>
        </w:rPr>
        <w:t>………</w:t>
      </w:r>
      <w:proofErr w:type="gramEnd"/>
    </w:p>
    <w:p w:rsidR="00081D5E" w:rsidRDefault="00456EB2">
      <w:pPr>
        <w:spacing w:line="720" w:lineRule="auto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、竞赛日程表……</w:t>
      </w:r>
      <w:proofErr w:type="gramStart"/>
      <w:r>
        <w:rPr>
          <w:rFonts w:ascii="Times New Roman" w:eastAsia="宋体" w:hAnsi="Times New Roman" w:cs="Times New Roman" w:hint="eastAsia"/>
          <w:b/>
          <w:sz w:val="32"/>
          <w:szCs w:val="32"/>
        </w:rPr>
        <w:t>………………………………………………</w:t>
      </w:r>
      <w:proofErr w:type="gramEnd"/>
    </w:p>
    <w:bookmarkEnd w:id="1"/>
    <w:p w:rsidR="00081D5E" w:rsidRDefault="00456EB2">
      <w:pPr>
        <w:spacing w:line="720" w:lineRule="auto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、第二阶段对阵表……</w:t>
      </w:r>
      <w:proofErr w:type="gramStart"/>
      <w:r>
        <w:rPr>
          <w:rFonts w:ascii="Times New Roman" w:eastAsia="宋体" w:hAnsi="Times New Roman" w:cs="Times New Roman" w:hint="eastAsia"/>
          <w:b/>
          <w:sz w:val="32"/>
          <w:szCs w:val="32"/>
        </w:rPr>
        <w:t>…………………………………………</w:t>
      </w:r>
      <w:proofErr w:type="gramEnd"/>
    </w:p>
    <w:p w:rsidR="00081D5E" w:rsidRDefault="00081D5E">
      <w:pPr>
        <w:spacing w:line="720" w:lineRule="auto"/>
        <w:rPr>
          <w:rFonts w:ascii="Times New Roman" w:eastAsia="宋体" w:hAnsi="Times New Roman" w:cs="Times New Roman"/>
          <w:b/>
          <w:sz w:val="32"/>
          <w:szCs w:val="32"/>
        </w:rPr>
      </w:pPr>
    </w:p>
    <w:p w:rsidR="00081D5E" w:rsidRDefault="00081D5E">
      <w:pPr>
        <w:spacing w:line="720" w:lineRule="auto"/>
        <w:rPr>
          <w:rFonts w:ascii="Times New Roman" w:eastAsia="宋体" w:hAnsi="Times New Roman" w:cs="Times New Roman"/>
          <w:b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bookmarkEnd w:id="0"/>
    <w:p w:rsidR="00081D5E" w:rsidRDefault="00456EB2">
      <w:pPr>
        <w:spacing w:line="0" w:lineRule="atLeast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lastRenderedPageBreak/>
        <w:t>关于举办2</w:t>
      </w:r>
      <w:r>
        <w:rPr>
          <w:rFonts w:ascii="黑体" w:eastAsia="黑体" w:hAnsi="黑体" w:cs="Times New Roman"/>
          <w:b/>
          <w:sz w:val="44"/>
          <w:szCs w:val="44"/>
        </w:rPr>
        <w:t>02</w:t>
      </w:r>
      <w:r w:rsidR="00026C18">
        <w:rPr>
          <w:rFonts w:ascii="黑体" w:eastAsia="黑体" w:hAnsi="黑体" w:cs="Times New Roman" w:hint="eastAsia"/>
          <w:b/>
          <w:sz w:val="44"/>
          <w:szCs w:val="44"/>
        </w:rPr>
        <w:t>3</w:t>
      </w:r>
      <w:r>
        <w:rPr>
          <w:rFonts w:ascii="黑体" w:eastAsia="黑体" w:hAnsi="黑体" w:cs="Times New Roman" w:hint="eastAsia"/>
          <w:b/>
          <w:sz w:val="44"/>
          <w:szCs w:val="44"/>
        </w:rPr>
        <w:t>年淮南</w:t>
      </w:r>
      <w:r>
        <w:rPr>
          <w:rFonts w:ascii="黑体" w:eastAsia="黑体" w:hAnsi="黑体" w:cs="Times New Roman"/>
          <w:b/>
          <w:sz w:val="44"/>
          <w:szCs w:val="44"/>
        </w:rPr>
        <w:t>一中</w:t>
      </w:r>
    </w:p>
    <w:p w:rsidR="00081D5E" w:rsidRDefault="00051E5C">
      <w:pPr>
        <w:spacing w:line="0" w:lineRule="atLeast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排球比</w:t>
      </w:r>
      <w:r w:rsidR="00456EB2">
        <w:rPr>
          <w:rFonts w:ascii="黑体" w:eastAsia="黑体" w:hAnsi="黑体" w:cs="Times New Roman" w:hint="eastAsia"/>
          <w:b/>
          <w:sz w:val="44"/>
          <w:szCs w:val="44"/>
        </w:rPr>
        <w:t xml:space="preserve">赛的通知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456EB2">
      <w:pPr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高二</w:t>
      </w:r>
      <w:proofErr w:type="gramStart"/>
      <w:r>
        <w:rPr>
          <w:rFonts w:ascii="仿宋" w:eastAsia="仿宋" w:hAnsi="仿宋" w:cs="Times New Roman" w:hint="eastAsia"/>
          <w:bCs/>
          <w:sz w:val="28"/>
          <w:szCs w:val="28"/>
        </w:rPr>
        <w:t>各</w:t>
      </w:r>
      <w:proofErr w:type="gramEnd"/>
      <w:r>
        <w:rPr>
          <w:rFonts w:ascii="仿宋" w:eastAsia="仿宋" w:hAnsi="仿宋" w:cs="Times New Roman" w:hint="eastAsia"/>
          <w:bCs/>
          <w:sz w:val="28"/>
          <w:szCs w:val="28"/>
        </w:rPr>
        <w:t>班级：</w:t>
      </w:r>
    </w:p>
    <w:p w:rsidR="00081D5E" w:rsidRDefault="00456EB2">
      <w:pPr>
        <w:ind w:firstLineChars="200" w:firstLine="56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为深入开展</w:t>
      </w:r>
      <w:proofErr w:type="gramStart"/>
      <w:r>
        <w:rPr>
          <w:rFonts w:ascii="仿宋" w:eastAsia="仿宋" w:hAnsi="仿宋" w:cs="Times New Roman" w:hint="eastAsia"/>
          <w:bCs/>
          <w:sz w:val="28"/>
          <w:szCs w:val="28"/>
        </w:rPr>
        <w:t>亿万学生</w:t>
      </w:r>
      <w:proofErr w:type="gramEnd"/>
      <w:r>
        <w:rPr>
          <w:rFonts w:ascii="仿宋" w:eastAsia="仿宋" w:hAnsi="仿宋" w:cs="Times New Roman" w:hint="eastAsia"/>
          <w:bCs/>
          <w:sz w:val="28"/>
          <w:szCs w:val="28"/>
        </w:rPr>
        <w:t>阳光体育运动，全面贯彻全国教育大会精神，推进素质教育，不断培养学生体育锻炼意识，增强学生体魄，推进校园排球运动快速发展，提升我校体育分项教学质量、展示体育分项教学成果、促进体育分项教学的开展，经学校</w:t>
      </w:r>
      <w:r>
        <w:rPr>
          <w:rFonts w:ascii="仿宋" w:eastAsia="仿宋" w:hAnsi="仿宋" w:cs="Times New Roman"/>
          <w:bCs/>
          <w:sz w:val="28"/>
          <w:szCs w:val="28"/>
        </w:rPr>
        <w:t>研究决定</w:t>
      </w:r>
      <w:r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="00026C18">
        <w:rPr>
          <w:rFonts w:ascii="仿宋" w:eastAsia="仿宋" w:hAnsi="仿宋" w:cs="Times New Roman" w:hint="eastAsia"/>
          <w:bCs/>
          <w:sz w:val="28"/>
          <w:szCs w:val="28"/>
        </w:rPr>
        <w:t>2023</w:t>
      </w:r>
      <w:r>
        <w:rPr>
          <w:rFonts w:ascii="仿宋" w:eastAsia="仿宋" w:hAnsi="仿宋" w:cs="Times New Roman" w:hint="eastAsia"/>
          <w:bCs/>
          <w:sz w:val="28"/>
          <w:szCs w:val="28"/>
        </w:rPr>
        <w:t>年</w:t>
      </w:r>
      <w:r w:rsidR="00026C18"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 w:hint="eastAsia"/>
          <w:bCs/>
          <w:sz w:val="28"/>
          <w:szCs w:val="28"/>
        </w:rPr>
        <w:t>月</w:t>
      </w:r>
      <w:r w:rsidR="002476FF">
        <w:rPr>
          <w:rFonts w:ascii="仿宋" w:eastAsia="仿宋" w:hAnsi="仿宋" w:cs="Times New Roman" w:hint="eastAsia"/>
          <w:bCs/>
          <w:sz w:val="28"/>
          <w:szCs w:val="28"/>
        </w:rPr>
        <w:t>20</w:t>
      </w:r>
      <w:r>
        <w:rPr>
          <w:rFonts w:ascii="仿宋" w:eastAsia="仿宋" w:hAnsi="仿宋" w:cs="Times New Roman" w:hint="eastAsia"/>
          <w:bCs/>
          <w:sz w:val="28"/>
          <w:szCs w:val="28"/>
        </w:rPr>
        <w:t>日举办淮南一中</w:t>
      </w:r>
      <w:r>
        <w:rPr>
          <w:rFonts w:ascii="仿宋" w:eastAsia="仿宋" w:hAnsi="仿宋" w:cs="Times New Roman"/>
          <w:bCs/>
          <w:sz w:val="28"/>
          <w:szCs w:val="28"/>
        </w:rPr>
        <w:t>排球</w:t>
      </w:r>
      <w:r w:rsidR="00051E5C">
        <w:rPr>
          <w:rFonts w:ascii="仿宋" w:eastAsia="仿宋" w:hAnsi="仿宋" w:cs="Times New Roman" w:hint="eastAsia"/>
          <w:bCs/>
          <w:sz w:val="28"/>
          <w:szCs w:val="28"/>
        </w:rPr>
        <w:t>比</w:t>
      </w:r>
      <w:r>
        <w:rPr>
          <w:rFonts w:ascii="仿宋" w:eastAsia="仿宋" w:hAnsi="仿宋" w:cs="Times New Roman" w:hint="eastAsia"/>
          <w:bCs/>
          <w:sz w:val="28"/>
          <w:szCs w:val="28"/>
        </w:rPr>
        <w:t>赛。高二年级各</w:t>
      </w:r>
      <w:r>
        <w:rPr>
          <w:rFonts w:ascii="仿宋" w:eastAsia="仿宋" w:hAnsi="仿宋" w:cs="Times New Roman"/>
          <w:bCs/>
          <w:sz w:val="28"/>
          <w:szCs w:val="28"/>
        </w:rPr>
        <w:t>班</w:t>
      </w:r>
      <w:r>
        <w:rPr>
          <w:rFonts w:ascii="仿宋" w:eastAsia="仿宋" w:hAnsi="仿宋" w:cs="Times New Roman" w:hint="eastAsia"/>
          <w:bCs/>
          <w:sz w:val="28"/>
          <w:szCs w:val="28"/>
        </w:rPr>
        <w:t>接通知后，按相关要求，积极做好训练、组队和</w:t>
      </w:r>
      <w:r>
        <w:rPr>
          <w:rFonts w:ascii="仿宋" w:eastAsia="仿宋" w:hAnsi="仿宋" w:cs="Times New Roman"/>
          <w:bCs/>
          <w:sz w:val="28"/>
          <w:szCs w:val="28"/>
        </w:rPr>
        <w:t>参赛</w:t>
      </w:r>
      <w:r>
        <w:rPr>
          <w:rFonts w:ascii="仿宋" w:eastAsia="仿宋" w:hAnsi="仿宋" w:cs="Times New Roman" w:hint="eastAsia"/>
          <w:bCs/>
          <w:sz w:val="28"/>
          <w:szCs w:val="28"/>
        </w:rPr>
        <w:t xml:space="preserve">等工作。                 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</w:t>
      </w:r>
      <w:r>
        <w:rPr>
          <w:rFonts w:ascii="仿宋" w:eastAsia="仿宋" w:hAnsi="仿宋" w:cs="Times New Roman" w:hint="eastAsia"/>
          <w:bCs/>
          <w:sz w:val="28"/>
          <w:szCs w:val="28"/>
        </w:rPr>
        <w:t xml:space="preserve">       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                       </w:t>
      </w:r>
    </w:p>
    <w:p w:rsidR="00081D5E" w:rsidRDefault="00081D5E">
      <w:pPr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81D5E" w:rsidRDefault="00456EB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81D5E" w:rsidRDefault="00081D5E">
      <w:pPr>
        <w:spacing w:line="500" w:lineRule="exact"/>
        <w:ind w:firstLine="573"/>
        <w:rPr>
          <w:rFonts w:ascii="仿宋" w:eastAsia="仿宋" w:hAnsi="仿宋" w:cs="Times New Roman"/>
          <w:sz w:val="32"/>
          <w:szCs w:val="32"/>
        </w:rPr>
      </w:pPr>
    </w:p>
    <w:p w:rsidR="00081D5E" w:rsidRDefault="00081D5E">
      <w:pPr>
        <w:spacing w:line="500" w:lineRule="exact"/>
        <w:ind w:firstLine="573"/>
        <w:rPr>
          <w:rFonts w:ascii="仿宋" w:eastAsia="仿宋" w:hAnsi="仿宋" w:cs="Times New Roman"/>
          <w:sz w:val="32"/>
          <w:szCs w:val="32"/>
        </w:rPr>
      </w:pPr>
    </w:p>
    <w:p w:rsidR="00081D5E" w:rsidRDefault="00456EB2">
      <w:pPr>
        <w:spacing w:line="420" w:lineRule="exact"/>
        <w:ind w:firstLineChars="1650" w:firstLine="5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淮南一中教导处</w:t>
      </w:r>
    </w:p>
    <w:p w:rsidR="00081D5E" w:rsidRDefault="00456EB2">
      <w:pPr>
        <w:spacing w:line="420" w:lineRule="exact"/>
        <w:ind w:firstLineChars="1650" w:firstLine="52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32"/>
          <w:szCs w:val="32"/>
        </w:rPr>
        <w:t>淮南一中政</w:t>
      </w:r>
      <w:r>
        <w:rPr>
          <w:rFonts w:ascii="仿宋" w:eastAsia="仿宋" w:hAnsi="仿宋" w:cs="Times New Roman"/>
          <w:sz w:val="32"/>
          <w:szCs w:val="32"/>
        </w:rPr>
        <w:t>教处</w:t>
      </w:r>
    </w:p>
    <w:p w:rsidR="00081D5E" w:rsidRDefault="00456EB2">
      <w:pPr>
        <w:spacing w:line="420" w:lineRule="exact"/>
        <w:ind w:firstLineChars="1400" w:firstLine="4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淮南一中青少年体育俱乐部</w:t>
      </w:r>
    </w:p>
    <w:p w:rsidR="00081D5E" w:rsidRDefault="00081D5E">
      <w:pPr>
        <w:spacing w:line="500" w:lineRule="exact"/>
        <w:ind w:firstLine="573"/>
        <w:rPr>
          <w:rFonts w:ascii="仿宋" w:eastAsia="仿宋" w:hAnsi="仿宋" w:cs="Times New Roman"/>
          <w:sz w:val="32"/>
          <w:szCs w:val="32"/>
        </w:rPr>
      </w:pPr>
    </w:p>
    <w:p w:rsidR="00081D5E" w:rsidRDefault="00456EB2">
      <w:pPr>
        <w:ind w:leftChars="50" w:left="8265" w:hangingChars="2550" w:hanging="81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 w:rsidR="002476FF">
        <w:rPr>
          <w:rFonts w:ascii="仿宋" w:eastAsia="仿宋" w:hAnsi="仿宋" w:cs="Times New Roman" w:hint="eastAsia"/>
          <w:sz w:val="32"/>
          <w:szCs w:val="32"/>
        </w:rPr>
        <w:t xml:space="preserve">  2023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 w:rsidR="002476FF"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2476FF">
        <w:rPr>
          <w:rFonts w:ascii="仿宋" w:eastAsia="仿宋" w:hAnsi="仿宋" w:cs="Times New Roman" w:hint="eastAsia"/>
          <w:sz w:val="32"/>
          <w:szCs w:val="32"/>
        </w:rPr>
        <w:t>20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081D5E" w:rsidRDefault="00081D5E">
      <w:pPr>
        <w:ind w:leftChars="50" w:left="8265" w:hangingChars="2550" w:hanging="8160"/>
        <w:rPr>
          <w:rFonts w:ascii="仿宋" w:eastAsia="仿宋" w:hAnsi="仿宋" w:cs="Times New Roman"/>
          <w:sz w:val="32"/>
          <w:szCs w:val="32"/>
        </w:rPr>
      </w:pPr>
    </w:p>
    <w:p w:rsidR="00081D5E" w:rsidRDefault="00081D5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081D5E" w:rsidRDefault="00456EB2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附：2</w:t>
      </w:r>
      <w:r>
        <w:rPr>
          <w:rFonts w:ascii="仿宋" w:eastAsia="仿宋" w:hAnsi="仿宋" w:cs="Times New Roman"/>
          <w:sz w:val="32"/>
          <w:szCs w:val="32"/>
        </w:rPr>
        <w:t>02</w:t>
      </w:r>
      <w:r w:rsidR="00026C18"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年淮南一中</w:t>
      </w:r>
      <w:r>
        <w:rPr>
          <w:rFonts w:ascii="仿宋" w:eastAsia="仿宋" w:hAnsi="仿宋" w:cs="Times New Roman"/>
          <w:sz w:val="32"/>
          <w:szCs w:val="32"/>
        </w:rPr>
        <w:t>排球</w:t>
      </w:r>
      <w:r w:rsidR="00051E5C">
        <w:rPr>
          <w:rFonts w:ascii="仿宋" w:eastAsia="仿宋" w:hAnsi="仿宋" w:cs="Times New Roman" w:hint="eastAsia"/>
          <w:sz w:val="32"/>
          <w:szCs w:val="32"/>
        </w:rPr>
        <w:t>比</w:t>
      </w:r>
      <w:r>
        <w:rPr>
          <w:rFonts w:ascii="仿宋" w:eastAsia="仿宋" w:hAnsi="仿宋" w:cs="Times New Roman" w:hint="eastAsia"/>
          <w:sz w:val="32"/>
          <w:szCs w:val="32"/>
        </w:rPr>
        <w:t>赛规程</w:t>
      </w:r>
    </w:p>
    <w:p w:rsidR="00081D5E" w:rsidRDefault="00456EB2">
      <w:pPr>
        <w:spacing w:line="0" w:lineRule="atLeas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z w:val="52"/>
          <w:szCs w:val="52"/>
        </w:rPr>
        <w:lastRenderedPageBreak/>
        <w:t>2</w:t>
      </w:r>
      <w:r>
        <w:rPr>
          <w:rFonts w:ascii="Times New Roman" w:eastAsia="宋体" w:hAnsi="Times New Roman" w:cs="Times New Roman"/>
          <w:b/>
          <w:sz w:val="52"/>
          <w:szCs w:val="52"/>
        </w:rPr>
        <w:t>02</w:t>
      </w:r>
      <w:r w:rsidR="00026C18">
        <w:rPr>
          <w:rFonts w:ascii="Times New Roman" w:eastAsia="宋体" w:hAnsi="Times New Roman" w:cs="Times New Roman" w:hint="eastAsia"/>
          <w:b/>
          <w:sz w:val="52"/>
          <w:szCs w:val="52"/>
        </w:rPr>
        <w:t>3</w:t>
      </w:r>
      <w:r>
        <w:rPr>
          <w:rFonts w:ascii="Times New Roman" w:eastAsia="宋体" w:hAnsi="Times New Roman" w:cs="Times New Roman" w:hint="eastAsia"/>
          <w:b/>
          <w:sz w:val="52"/>
          <w:szCs w:val="52"/>
        </w:rPr>
        <w:t>年淮南一中</w:t>
      </w:r>
      <w:r>
        <w:rPr>
          <w:rFonts w:ascii="Times New Roman" w:eastAsia="宋体" w:hAnsi="Times New Roman" w:cs="Times New Roman"/>
          <w:b/>
          <w:sz w:val="52"/>
          <w:szCs w:val="52"/>
        </w:rPr>
        <w:t>排球</w:t>
      </w:r>
      <w:r w:rsidR="00051E5C">
        <w:rPr>
          <w:rFonts w:ascii="Times New Roman" w:eastAsia="宋体" w:hAnsi="Times New Roman" w:cs="Times New Roman" w:hint="eastAsia"/>
          <w:b/>
          <w:sz w:val="52"/>
          <w:szCs w:val="52"/>
        </w:rPr>
        <w:t>比</w:t>
      </w:r>
      <w:r>
        <w:rPr>
          <w:rFonts w:ascii="Times New Roman" w:eastAsia="宋体" w:hAnsi="Times New Roman" w:cs="Times New Roman" w:hint="eastAsia"/>
          <w:b/>
          <w:sz w:val="52"/>
          <w:szCs w:val="52"/>
        </w:rPr>
        <w:t>赛</w:t>
      </w:r>
    </w:p>
    <w:p w:rsidR="00081D5E" w:rsidRDefault="00456EB2">
      <w:pPr>
        <w:spacing w:line="0" w:lineRule="atLeas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z w:val="52"/>
          <w:szCs w:val="52"/>
        </w:rPr>
        <w:t>比</w:t>
      </w:r>
      <w:r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r>
        <w:rPr>
          <w:rFonts w:ascii="Times New Roman" w:eastAsia="宋体" w:hAnsi="Times New Roman" w:cs="Times New Roman" w:hint="eastAsia"/>
          <w:b/>
          <w:sz w:val="52"/>
          <w:szCs w:val="52"/>
        </w:rPr>
        <w:t>赛</w:t>
      </w:r>
      <w:r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b/>
          <w:sz w:val="52"/>
          <w:szCs w:val="52"/>
        </w:rPr>
        <w:t>规</w:t>
      </w:r>
      <w:proofErr w:type="gramEnd"/>
      <w:r>
        <w:rPr>
          <w:rFonts w:ascii="Times New Roman" w:eastAsia="宋体" w:hAnsi="Times New Roman" w:cs="Times New Roman" w:hint="eastAsia"/>
          <w:b/>
          <w:sz w:val="52"/>
          <w:szCs w:val="52"/>
        </w:rPr>
        <w:t xml:space="preserve"> </w:t>
      </w:r>
      <w:r>
        <w:rPr>
          <w:rFonts w:ascii="Times New Roman" w:eastAsia="宋体" w:hAnsi="Times New Roman" w:cs="Times New Roman" w:hint="eastAsia"/>
          <w:b/>
          <w:sz w:val="52"/>
          <w:szCs w:val="52"/>
        </w:rPr>
        <w:t>程</w:t>
      </w:r>
    </w:p>
    <w:p w:rsidR="00081D5E" w:rsidRDefault="00456EB2">
      <w:pPr>
        <w:spacing w:line="500" w:lineRule="exact"/>
        <w:ind w:firstLineChars="196" w:firstLine="551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一、参赛班级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高二年级各班级</w:t>
      </w:r>
    </w:p>
    <w:p w:rsidR="00081D5E" w:rsidRDefault="00456EB2">
      <w:pPr>
        <w:spacing w:line="500" w:lineRule="exact"/>
        <w:ind w:firstLineChars="196" w:firstLine="551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二、比赛时间和地点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时间：</w:t>
      </w:r>
      <w:r w:rsidR="00026C18">
        <w:rPr>
          <w:rFonts w:ascii="宋体" w:eastAsia="宋体" w:hAnsi="宋体" w:cs="Times New Roman" w:hint="eastAsia"/>
          <w:sz w:val="28"/>
          <w:szCs w:val="28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月</w:t>
      </w:r>
      <w:r w:rsidR="002476FF">
        <w:rPr>
          <w:rFonts w:ascii="宋体" w:eastAsia="宋体" w:hAnsi="宋体" w:cs="Times New Roman" w:hint="eastAsia"/>
          <w:sz w:val="28"/>
          <w:szCs w:val="28"/>
        </w:rPr>
        <w:t>20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地点：淮南一中排球场</w:t>
      </w:r>
    </w:p>
    <w:p w:rsidR="00081D5E" w:rsidRDefault="00456EB2">
      <w:pPr>
        <w:spacing w:line="500" w:lineRule="exact"/>
        <w:ind w:firstLineChars="196" w:firstLine="551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三、参赛队员条件及资格审查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1、参赛运动员必须思想品德好，积极参加体育锻炼，身体健康，必须是我校在</w:t>
      </w:r>
      <w:r>
        <w:rPr>
          <w:rFonts w:ascii="宋体" w:eastAsia="宋体" w:hAnsi="宋体" w:cs="Times New Roman"/>
          <w:sz w:val="28"/>
          <w:szCs w:val="28"/>
        </w:rPr>
        <w:t>读</w:t>
      </w:r>
      <w:r>
        <w:rPr>
          <w:rFonts w:ascii="宋体" w:eastAsia="宋体" w:hAnsi="宋体" w:cs="Times New Roman" w:hint="eastAsia"/>
          <w:sz w:val="28"/>
          <w:szCs w:val="28"/>
        </w:rPr>
        <w:t>学生。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2、参赛队员如</w:t>
      </w:r>
      <w:r>
        <w:rPr>
          <w:rFonts w:ascii="宋体" w:eastAsia="宋体" w:hAnsi="宋体" w:cs="Times New Roman"/>
          <w:sz w:val="28"/>
          <w:szCs w:val="28"/>
        </w:rPr>
        <w:t>有</w:t>
      </w:r>
      <w:r>
        <w:rPr>
          <w:rFonts w:ascii="宋体" w:eastAsia="宋体" w:hAnsi="宋体" w:cs="Times New Roman" w:hint="eastAsia"/>
          <w:sz w:val="28"/>
          <w:szCs w:val="28"/>
        </w:rPr>
        <w:t>在比赛中弄虚作假、冒名顶替者，一经查实取消其比赛成绩，并全校通报。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3、所有参赛者必须提供运动</w:t>
      </w:r>
      <w:r>
        <w:rPr>
          <w:rFonts w:ascii="宋体" w:eastAsia="宋体" w:hAnsi="宋体" w:cs="Times New Roman"/>
          <w:sz w:val="28"/>
          <w:szCs w:val="28"/>
        </w:rPr>
        <w:t>员</w:t>
      </w:r>
      <w:r>
        <w:rPr>
          <w:rFonts w:ascii="宋体" w:eastAsia="宋体" w:hAnsi="宋体" w:cs="Times New Roman" w:hint="eastAsia"/>
          <w:sz w:val="28"/>
          <w:szCs w:val="28"/>
        </w:rPr>
        <w:t>本人、学生</w:t>
      </w:r>
      <w:r>
        <w:rPr>
          <w:rFonts w:ascii="宋体" w:eastAsia="宋体" w:hAnsi="宋体" w:cs="Times New Roman"/>
          <w:sz w:val="28"/>
          <w:szCs w:val="28"/>
        </w:rPr>
        <w:t>家长</w:t>
      </w:r>
      <w:r>
        <w:rPr>
          <w:rFonts w:ascii="宋体" w:eastAsia="宋体" w:hAnsi="宋体" w:cs="Times New Roman" w:hint="eastAsia"/>
          <w:sz w:val="28"/>
          <w:szCs w:val="28"/>
        </w:rPr>
        <w:t>和</w:t>
      </w:r>
      <w:r>
        <w:rPr>
          <w:rFonts w:ascii="宋体" w:eastAsia="宋体" w:hAnsi="宋体" w:cs="Times New Roman"/>
          <w:sz w:val="28"/>
          <w:szCs w:val="28"/>
        </w:rPr>
        <w:t>班主任共同</w:t>
      </w:r>
      <w:r>
        <w:rPr>
          <w:rFonts w:ascii="宋体" w:eastAsia="宋体" w:hAnsi="宋体" w:cs="Times New Roman" w:hint="eastAsia"/>
          <w:sz w:val="28"/>
          <w:szCs w:val="28"/>
        </w:rPr>
        <w:t>出具的参赛运动员身体健康证明，适宜参加该项运动，有条件</w:t>
      </w:r>
      <w:r>
        <w:rPr>
          <w:rFonts w:ascii="宋体" w:eastAsia="宋体" w:hAnsi="宋体" w:cs="Times New Roman"/>
          <w:sz w:val="28"/>
          <w:szCs w:val="28"/>
        </w:rPr>
        <w:t>的要</w:t>
      </w:r>
      <w:r>
        <w:rPr>
          <w:rFonts w:ascii="宋体" w:eastAsia="宋体" w:hAnsi="宋体" w:cs="Times New Roman" w:hint="eastAsia"/>
          <w:sz w:val="28"/>
          <w:szCs w:val="28"/>
        </w:rPr>
        <w:t>购买人身保险。</w:t>
      </w:r>
    </w:p>
    <w:p w:rsidR="00081D5E" w:rsidRDefault="00456EB2">
      <w:pPr>
        <w:spacing w:line="500" w:lineRule="exact"/>
        <w:ind w:firstLineChars="196" w:firstLine="551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四、比赛办法及录取名次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1、比赛采用中国排球协会最新审定的2017-2020年《排球竞赛规则》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①比赛采用六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人制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（女生）替补为</w:t>
      </w:r>
      <w:r>
        <w:rPr>
          <w:rFonts w:ascii="宋体" w:eastAsia="宋体" w:hAnsi="宋体" w:cs="Times New Roman"/>
          <w:sz w:val="28"/>
          <w:szCs w:val="28"/>
        </w:rPr>
        <w:t>全班</w:t>
      </w:r>
      <w:r>
        <w:rPr>
          <w:rFonts w:ascii="宋体" w:eastAsia="宋体" w:hAnsi="宋体" w:cs="Times New Roman" w:hint="eastAsia"/>
          <w:sz w:val="28"/>
          <w:szCs w:val="28"/>
        </w:rPr>
        <w:t>其他</w:t>
      </w:r>
      <w:r>
        <w:rPr>
          <w:rFonts w:ascii="宋体" w:eastAsia="宋体" w:hAnsi="宋体" w:cs="Times New Roman"/>
          <w:sz w:val="28"/>
          <w:szCs w:val="28"/>
        </w:rPr>
        <w:t>女生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②球网高度：为2</w:t>
      </w:r>
      <w:r w:rsidR="003241E7">
        <w:rPr>
          <w:rFonts w:ascii="宋体" w:eastAsia="宋体" w:hAnsi="宋体" w:cs="Times New Roman"/>
          <w:sz w:val="28"/>
          <w:szCs w:val="28"/>
        </w:rPr>
        <w:t>.</w:t>
      </w:r>
      <w:r w:rsidR="003241E7">
        <w:rPr>
          <w:rFonts w:ascii="宋体" w:eastAsia="宋体" w:hAnsi="宋体" w:cs="Times New Roman" w:hint="eastAsia"/>
          <w:sz w:val="28"/>
          <w:szCs w:val="28"/>
        </w:rPr>
        <w:t>2</w:t>
      </w:r>
      <w:r w:rsidR="003241E7">
        <w:rPr>
          <w:rFonts w:ascii="宋体" w:eastAsia="宋体" w:hAnsi="宋体" w:cs="Times New Roman"/>
          <w:sz w:val="28"/>
          <w:szCs w:val="28"/>
        </w:rPr>
        <w:t>4</w:t>
      </w:r>
      <w:r>
        <w:rPr>
          <w:rFonts w:ascii="宋体" w:eastAsia="宋体" w:hAnsi="宋体" w:cs="Times New Roman" w:hint="eastAsia"/>
          <w:sz w:val="28"/>
          <w:szCs w:val="28"/>
        </w:rPr>
        <w:t>米</w:t>
      </w:r>
      <w:r w:rsidR="003241E7">
        <w:rPr>
          <w:rFonts w:ascii="宋体" w:eastAsia="宋体" w:hAnsi="宋体" w:cs="Times New Roman" w:hint="eastAsia"/>
          <w:sz w:val="28"/>
          <w:szCs w:val="28"/>
        </w:rPr>
        <w:t>(标准女子比赛网高</w:t>
      </w:r>
      <w:r w:rsidR="003241E7">
        <w:rPr>
          <w:rFonts w:ascii="宋体" w:eastAsia="宋体" w:hAnsi="宋体" w:cs="Times New Roman"/>
          <w:sz w:val="28"/>
          <w:szCs w:val="28"/>
        </w:rPr>
        <w:t>)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③比赛场地：</w:t>
      </w:r>
      <w:r w:rsidR="003241E7">
        <w:rPr>
          <w:rFonts w:ascii="宋体" w:eastAsia="宋体" w:hAnsi="宋体" w:cs="Times New Roman" w:hint="eastAsia"/>
          <w:sz w:val="28"/>
          <w:szCs w:val="28"/>
        </w:rPr>
        <w:t>长1</w:t>
      </w:r>
      <w:r w:rsidR="003241E7">
        <w:rPr>
          <w:rFonts w:ascii="宋体" w:eastAsia="宋体" w:hAnsi="宋体" w:cs="Times New Roman"/>
          <w:sz w:val="28"/>
          <w:szCs w:val="28"/>
        </w:rPr>
        <w:t>8</w:t>
      </w:r>
      <w:r w:rsidR="003241E7">
        <w:rPr>
          <w:rFonts w:ascii="宋体" w:eastAsia="宋体" w:hAnsi="宋体" w:cs="Times New Roman" w:hint="eastAsia"/>
          <w:sz w:val="28"/>
          <w:szCs w:val="28"/>
        </w:rPr>
        <w:t>米，宽9米，所有线宽5</w:t>
      </w:r>
      <w:r w:rsidR="003241E7">
        <w:rPr>
          <w:rFonts w:ascii="宋体" w:eastAsia="宋体" w:hAnsi="宋体" w:cs="Times New Roman"/>
          <w:sz w:val="28"/>
          <w:szCs w:val="28"/>
        </w:rPr>
        <w:t>CM</w:t>
      </w:r>
      <w:r w:rsidR="003241E7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④触网犯规：触网即为犯规。（触及标志杆及标志杆以内的球网为犯规）。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⑤拦网：允许手过网拦网，但必须在对方完成进攻性击球后触球。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⑥过中线犯规：整个脚越过中线踏及对方场区为犯规。除脚以外，身体任何部分越过中线触及对方场区即犯规。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⑦</w:t>
      </w:r>
      <w:r w:rsidR="003241E7">
        <w:rPr>
          <w:rFonts w:ascii="宋体" w:eastAsia="宋体" w:hAnsi="宋体" w:cs="Times New Roman" w:hint="eastAsia"/>
          <w:sz w:val="28"/>
          <w:szCs w:val="28"/>
        </w:rPr>
        <w:t>击球</w:t>
      </w:r>
      <w:r w:rsidR="003241E7">
        <w:rPr>
          <w:rFonts w:ascii="宋体" w:eastAsia="宋体" w:hAnsi="宋体" w:cs="Times New Roman"/>
          <w:sz w:val="28"/>
          <w:szCs w:val="28"/>
        </w:rPr>
        <w:t>时的犯规：“</w:t>
      </w:r>
      <w:r w:rsidR="003241E7">
        <w:rPr>
          <w:rFonts w:ascii="宋体" w:eastAsia="宋体" w:hAnsi="宋体" w:cs="Times New Roman" w:hint="eastAsia"/>
          <w:sz w:val="28"/>
          <w:szCs w:val="28"/>
        </w:rPr>
        <w:t>四次</w:t>
      </w:r>
      <w:r w:rsidR="003241E7">
        <w:rPr>
          <w:rFonts w:ascii="宋体" w:eastAsia="宋体" w:hAnsi="宋体" w:cs="Times New Roman"/>
          <w:sz w:val="28"/>
          <w:szCs w:val="28"/>
        </w:rPr>
        <w:t>击球”</w:t>
      </w:r>
      <w:r w:rsidR="003241E7">
        <w:rPr>
          <w:rFonts w:ascii="宋体" w:eastAsia="宋体" w:hAnsi="宋体" w:cs="Times New Roman" w:hint="eastAsia"/>
          <w:sz w:val="28"/>
          <w:szCs w:val="28"/>
        </w:rPr>
        <w:t>；</w:t>
      </w:r>
      <w:r w:rsidR="003241E7">
        <w:rPr>
          <w:rFonts w:ascii="宋体" w:eastAsia="宋体" w:hAnsi="宋体" w:cs="Times New Roman"/>
          <w:sz w:val="28"/>
          <w:szCs w:val="28"/>
        </w:rPr>
        <w:t>一个队连续击球</w:t>
      </w:r>
      <w:r w:rsidR="003241E7">
        <w:rPr>
          <w:rFonts w:ascii="宋体" w:eastAsia="宋体" w:hAnsi="宋体" w:cs="Times New Roman" w:hint="eastAsia"/>
          <w:sz w:val="28"/>
          <w:szCs w:val="28"/>
        </w:rPr>
        <w:t>4次</w:t>
      </w:r>
      <w:r w:rsidR="003241E7">
        <w:rPr>
          <w:rFonts w:ascii="宋体" w:eastAsia="宋体" w:hAnsi="宋体" w:cs="Times New Roman"/>
          <w:sz w:val="28"/>
          <w:szCs w:val="28"/>
        </w:rPr>
        <w:t>。“</w:t>
      </w:r>
      <w:r w:rsidR="003241E7">
        <w:rPr>
          <w:rFonts w:ascii="宋体" w:eastAsia="宋体" w:hAnsi="宋体" w:cs="Times New Roman" w:hint="eastAsia"/>
          <w:sz w:val="28"/>
          <w:szCs w:val="28"/>
        </w:rPr>
        <w:t>连击</w:t>
      </w:r>
      <w:r w:rsidR="003241E7">
        <w:rPr>
          <w:rFonts w:ascii="宋体" w:eastAsia="宋体" w:hAnsi="宋体" w:cs="Times New Roman"/>
          <w:sz w:val="28"/>
          <w:szCs w:val="28"/>
        </w:rPr>
        <w:t>”</w:t>
      </w:r>
      <w:r w:rsidR="003241E7">
        <w:rPr>
          <w:rFonts w:ascii="宋体" w:eastAsia="宋体" w:hAnsi="宋体" w:cs="Times New Roman" w:hint="eastAsia"/>
          <w:sz w:val="28"/>
          <w:szCs w:val="28"/>
        </w:rPr>
        <w:t>一</w:t>
      </w:r>
      <w:r w:rsidR="003241E7">
        <w:rPr>
          <w:rFonts w:ascii="宋体" w:eastAsia="宋体" w:hAnsi="宋体" w:cs="Times New Roman" w:hint="eastAsia"/>
          <w:sz w:val="28"/>
          <w:szCs w:val="28"/>
        </w:rPr>
        <w:lastRenderedPageBreak/>
        <w:t>个</w:t>
      </w:r>
      <w:r w:rsidR="003241E7">
        <w:rPr>
          <w:rFonts w:ascii="宋体" w:eastAsia="宋体" w:hAnsi="宋体" w:cs="Times New Roman"/>
          <w:sz w:val="28"/>
          <w:szCs w:val="28"/>
        </w:rPr>
        <w:t>队员连续击球两次或连续触及其身体的不同</w:t>
      </w:r>
      <w:r w:rsidR="003241E7">
        <w:rPr>
          <w:rFonts w:ascii="宋体" w:eastAsia="宋体" w:hAnsi="宋体" w:cs="Times New Roman" w:hint="eastAsia"/>
          <w:sz w:val="28"/>
          <w:szCs w:val="28"/>
        </w:rPr>
        <w:t>部位</w:t>
      </w:r>
      <w:r w:rsidR="003241E7">
        <w:rPr>
          <w:rFonts w:ascii="宋体" w:eastAsia="宋体" w:hAnsi="宋体" w:cs="Times New Roman"/>
          <w:sz w:val="28"/>
          <w:szCs w:val="28"/>
        </w:rPr>
        <w:t>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⑧</w:t>
      </w:r>
      <w:r w:rsidR="003241E7">
        <w:rPr>
          <w:rFonts w:ascii="宋体" w:eastAsia="宋体" w:hAnsi="宋体" w:cs="Times New Roman" w:hint="eastAsia"/>
          <w:sz w:val="28"/>
          <w:szCs w:val="28"/>
        </w:rPr>
        <w:t>计分办法按每球得分制，前两局为25分。当比分为24:24时，领先2分的队即获胜该局，第三局为15分。当比分为24:24时，领先2分的</w:t>
      </w:r>
      <w:proofErr w:type="gramStart"/>
      <w:r w:rsidR="003241E7">
        <w:rPr>
          <w:rFonts w:ascii="宋体" w:eastAsia="宋体" w:hAnsi="宋体" w:cs="Times New Roman"/>
          <w:sz w:val="28"/>
          <w:szCs w:val="28"/>
        </w:rPr>
        <w:t>的</w:t>
      </w:r>
      <w:proofErr w:type="gramEnd"/>
      <w:r w:rsidR="003241E7">
        <w:rPr>
          <w:rFonts w:ascii="宋体" w:eastAsia="宋体" w:hAnsi="宋体" w:cs="Times New Roman"/>
          <w:sz w:val="28"/>
          <w:szCs w:val="28"/>
        </w:rPr>
        <w:t>队伍获胜</w:t>
      </w:r>
      <w:r w:rsidR="003241E7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081D5E" w:rsidRDefault="003C41DC">
      <w:pPr>
        <w:spacing w:line="560" w:lineRule="exact"/>
        <w:ind w:firstLineChars="150" w:firstLine="480"/>
        <w:rPr>
          <w:rFonts w:ascii="宋体" w:eastAsia="宋体" w:hAnsi="宋体" w:cs="Times New Roman"/>
          <w:sz w:val="28"/>
          <w:szCs w:val="28"/>
        </w:rPr>
      </w:pPr>
      <w:r>
        <w:rPr>
          <w:rStyle w:val="Char1"/>
          <w:b w:val="0"/>
        </w:rPr>
        <w:fldChar w:fldCharType="begin"/>
      </w:r>
      <w:r w:rsidR="00456EB2">
        <w:rPr>
          <w:rStyle w:val="Char1"/>
          <w:b w:val="0"/>
        </w:rPr>
        <w:instrText xml:space="preserve"> </w:instrText>
      </w:r>
      <w:r w:rsidR="00456EB2">
        <w:rPr>
          <w:rStyle w:val="Char1"/>
          <w:rFonts w:hint="eastAsia"/>
          <w:b w:val="0"/>
        </w:rPr>
        <w:instrText>eq \o\ac(</w:instrText>
      </w:r>
      <w:r w:rsidR="00456EB2">
        <w:rPr>
          <w:rStyle w:val="Char1"/>
          <w:rFonts w:hint="eastAsia"/>
          <w:b w:val="0"/>
        </w:rPr>
        <w:instrText>○</w:instrText>
      </w:r>
      <w:r w:rsidR="00456EB2">
        <w:rPr>
          <w:rStyle w:val="Char1"/>
          <w:rFonts w:hint="eastAsia"/>
          <w:b w:val="0"/>
        </w:rPr>
        <w:instrText>,</w:instrText>
      </w:r>
      <w:r w:rsidR="00456EB2">
        <w:rPr>
          <w:rStyle w:val="Char1"/>
          <w:rFonts w:ascii="宋体" w:hint="eastAsia"/>
          <w:b w:val="0"/>
          <w:position w:val="3"/>
          <w:sz w:val="19"/>
        </w:rPr>
        <w:instrText>9</w:instrText>
      </w:r>
      <w:r w:rsidR="00456EB2">
        <w:rPr>
          <w:rStyle w:val="Char1"/>
          <w:rFonts w:hint="eastAsia"/>
          <w:b w:val="0"/>
        </w:rPr>
        <w:instrText>)</w:instrText>
      </w:r>
      <w:r>
        <w:rPr>
          <w:rStyle w:val="Char1"/>
          <w:b w:val="0"/>
        </w:rPr>
        <w:fldChar w:fldCharType="end"/>
      </w:r>
      <w:r w:rsidR="003241E7">
        <w:rPr>
          <w:rFonts w:ascii="宋体" w:eastAsia="宋体" w:hAnsi="宋体" w:cs="Times New Roman"/>
          <w:sz w:val="28"/>
          <w:szCs w:val="28"/>
        </w:rPr>
        <w:t xml:space="preserve"> </w:t>
      </w:r>
      <w:r w:rsidR="003241E7">
        <w:rPr>
          <w:rFonts w:ascii="宋体" w:eastAsia="宋体" w:hAnsi="宋体" w:cs="Times New Roman" w:hint="eastAsia"/>
          <w:sz w:val="28"/>
          <w:szCs w:val="28"/>
        </w:rPr>
        <w:t>轮转</w:t>
      </w:r>
      <w:r w:rsidR="003241E7">
        <w:rPr>
          <w:rFonts w:ascii="宋体" w:eastAsia="宋体" w:hAnsi="宋体" w:cs="Times New Roman"/>
          <w:sz w:val="28"/>
          <w:szCs w:val="28"/>
        </w:rPr>
        <w:t>：</w:t>
      </w:r>
      <w:r w:rsidR="003241E7">
        <w:rPr>
          <w:rFonts w:ascii="宋体" w:eastAsia="宋体" w:hAnsi="宋体" w:cs="Times New Roman" w:hint="eastAsia"/>
          <w:sz w:val="28"/>
          <w:szCs w:val="28"/>
        </w:rPr>
        <w:t>只有换发球时才轮转位置，如果一方连续得分则不用轮转。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2、比赛采用</w:t>
      </w:r>
      <w:r w:rsidR="003241E7">
        <w:rPr>
          <w:rFonts w:ascii="宋体" w:eastAsia="宋体" w:hAnsi="宋体" w:cs="Times New Roman" w:hint="eastAsia"/>
          <w:sz w:val="28"/>
          <w:szCs w:val="28"/>
        </w:rPr>
        <w:t>第一阶段的</w:t>
      </w:r>
      <w:r>
        <w:rPr>
          <w:rFonts w:ascii="宋体" w:eastAsia="宋体" w:hAnsi="宋体" w:cs="Times New Roman" w:hint="eastAsia"/>
          <w:sz w:val="28"/>
          <w:szCs w:val="28"/>
        </w:rPr>
        <w:t>分组循环赛</w:t>
      </w:r>
      <w:r w:rsidR="003241E7">
        <w:rPr>
          <w:rFonts w:ascii="宋体" w:eastAsia="宋体" w:hAnsi="宋体" w:cs="Times New Roman" w:hint="eastAsia"/>
          <w:sz w:val="28"/>
          <w:szCs w:val="28"/>
        </w:rPr>
        <w:t>和第二阶段的</w:t>
      </w:r>
      <w:r>
        <w:rPr>
          <w:rFonts w:ascii="宋体" w:eastAsia="宋体" w:hAnsi="宋体" w:cs="Times New Roman" w:hint="eastAsia"/>
          <w:sz w:val="28"/>
          <w:szCs w:val="28"/>
        </w:rPr>
        <w:t>淘汰赛，分别决出</w:t>
      </w:r>
      <w:r w:rsidR="003241E7">
        <w:rPr>
          <w:rFonts w:ascii="宋体" w:eastAsia="宋体" w:hAnsi="宋体" w:cs="Times New Roman" w:hint="eastAsia"/>
          <w:sz w:val="28"/>
          <w:szCs w:val="28"/>
        </w:rPr>
        <w:t>前八</w:t>
      </w:r>
      <w:r>
        <w:rPr>
          <w:rFonts w:ascii="宋体" w:eastAsia="宋体" w:hAnsi="宋体" w:cs="Times New Roman" w:hint="eastAsia"/>
          <w:sz w:val="28"/>
          <w:szCs w:val="28"/>
        </w:rPr>
        <w:t>名。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3、比赛采用三局二胜制，每队胜一场</w:t>
      </w:r>
      <w:r w:rsidR="003241E7">
        <w:rPr>
          <w:rFonts w:ascii="宋体" w:eastAsia="宋体" w:hAnsi="宋体" w:cs="Times New Roman" w:hint="eastAsia"/>
          <w:sz w:val="28"/>
          <w:szCs w:val="28"/>
        </w:rPr>
        <w:t>积</w:t>
      </w:r>
      <w:r>
        <w:rPr>
          <w:rFonts w:ascii="宋体" w:eastAsia="宋体" w:hAnsi="宋体" w:cs="Times New Roman" w:hint="eastAsia"/>
          <w:sz w:val="28"/>
          <w:szCs w:val="28"/>
        </w:rPr>
        <w:t>2分，负一场</w:t>
      </w:r>
      <w:r w:rsidR="003241E7">
        <w:rPr>
          <w:rFonts w:ascii="宋体" w:eastAsia="宋体" w:hAnsi="宋体" w:cs="Times New Roman" w:hint="eastAsia"/>
          <w:sz w:val="28"/>
          <w:szCs w:val="28"/>
        </w:rPr>
        <w:t>积</w:t>
      </w:r>
      <w:r>
        <w:rPr>
          <w:rFonts w:ascii="宋体" w:eastAsia="宋体" w:hAnsi="宋体" w:cs="Times New Roman" w:hint="eastAsia"/>
          <w:sz w:val="28"/>
          <w:szCs w:val="28"/>
        </w:rPr>
        <w:t>1分；弃权得0分，若无故弃权，则取消全部成绩。积分多者，名次列前。如遇两队和两队以上积分相等，则采用下列办法决定名次：A 胜局总数/B 负局总数 =C值，C值高者名次列前；如C值仍相等,则采用下列办法决定名次； X（总得分数）/Y（总失分数 =Z值，Z值高者名次列前；如两个队Z值仍相等，则按他们之间胜负决定名次；如三个以上队Z值相等，则按他们之间净胜局数决定名次。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4、每场</w:t>
      </w:r>
      <w:r>
        <w:rPr>
          <w:rFonts w:ascii="宋体" w:eastAsia="宋体" w:hAnsi="宋体" w:cs="Times New Roman"/>
          <w:sz w:val="28"/>
          <w:szCs w:val="28"/>
        </w:rPr>
        <w:t>比赛</w:t>
      </w:r>
      <w:r>
        <w:rPr>
          <w:rFonts w:ascii="宋体" w:eastAsia="宋体" w:hAnsi="宋体" w:cs="Times New Roman" w:hint="eastAsia"/>
          <w:sz w:val="28"/>
          <w:szCs w:val="28"/>
        </w:rPr>
        <w:t>中途可以</w:t>
      </w:r>
      <w:r>
        <w:rPr>
          <w:rFonts w:ascii="宋体" w:eastAsia="宋体" w:hAnsi="宋体" w:cs="Times New Roman"/>
          <w:sz w:val="28"/>
          <w:szCs w:val="28"/>
        </w:rPr>
        <w:t>替换队员</w:t>
      </w:r>
      <w:r>
        <w:rPr>
          <w:rFonts w:ascii="宋体" w:eastAsia="宋体" w:hAnsi="宋体" w:cs="Times New Roman" w:hint="eastAsia"/>
          <w:sz w:val="28"/>
          <w:szCs w:val="28"/>
        </w:rPr>
        <w:t>（若</w:t>
      </w:r>
      <w:r>
        <w:rPr>
          <w:rFonts w:ascii="宋体" w:eastAsia="宋体" w:hAnsi="宋体" w:cs="Times New Roman"/>
          <w:sz w:val="28"/>
          <w:szCs w:val="28"/>
        </w:rPr>
        <w:t>有人负伤可替换队员</w:t>
      </w:r>
      <w:r>
        <w:rPr>
          <w:rFonts w:ascii="宋体" w:eastAsia="宋体" w:hAnsi="宋体" w:cs="Times New Roman" w:hint="eastAsia"/>
          <w:sz w:val="28"/>
          <w:szCs w:val="28"/>
        </w:rPr>
        <w:t>）。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5、比赛迟到1</w:t>
      </w:r>
      <w:r w:rsidR="003241E7">
        <w:rPr>
          <w:rFonts w:ascii="宋体" w:eastAsia="宋体" w:hAnsi="宋体" w:cs="Times New Roman"/>
          <w:sz w:val="28"/>
          <w:szCs w:val="28"/>
        </w:rPr>
        <w:t>0</w:t>
      </w:r>
      <w:r>
        <w:rPr>
          <w:rFonts w:ascii="宋体" w:eastAsia="宋体" w:hAnsi="宋体" w:cs="Times New Roman" w:hint="eastAsia"/>
          <w:sz w:val="28"/>
          <w:szCs w:val="28"/>
        </w:rPr>
        <w:t>分钟判对方胜。对比赛期间打义气球、不服从裁判判决的队员或球队，经劝告无效者，由仲裁委员会取消该队的比赛资格。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6、参赛队对裁判判决存有异议，由领队向仲裁委员会提出由仲裁委员会裁定。</w:t>
      </w:r>
    </w:p>
    <w:p w:rsidR="00081D5E" w:rsidRDefault="00456EB2" w:rsidP="00456EB2">
      <w:pPr>
        <w:spacing w:line="56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7、其他未尽事宜，以中国排球协会颁发的2017-2020年《排球竞赛规则》和本次比赛仲裁委员会的裁定为准。</w:t>
      </w:r>
    </w:p>
    <w:p w:rsidR="00081D5E" w:rsidRPr="003241E7" w:rsidRDefault="00456EB2">
      <w:pPr>
        <w:spacing w:line="5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3241E7">
        <w:rPr>
          <w:rFonts w:ascii="宋体" w:eastAsia="宋体" w:hAnsi="宋体" w:cs="Times New Roman" w:hint="eastAsia"/>
          <w:b/>
          <w:bCs/>
          <w:sz w:val="28"/>
          <w:szCs w:val="28"/>
        </w:rPr>
        <w:t>八、本规程解释权属大会组委会，未尽事宜，另行通知。</w:t>
      </w:r>
    </w:p>
    <w:p w:rsidR="00081D5E" w:rsidRDefault="00081D5E">
      <w:pPr>
        <w:spacing w:line="360" w:lineRule="auto"/>
        <w:ind w:firstLineChars="50" w:firstLine="181"/>
        <w:jc w:val="center"/>
        <w:rPr>
          <w:rFonts w:ascii="Times New Roman" w:eastAsia="宋体" w:hAnsi="Times New Roman" w:cs="Times New Roman"/>
          <w:b/>
          <w:sz w:val="36"/>
        </w:rPr>
      </w:pPr>
      <w:bookmarkStart w:id="2" w:name="_Hlk53515010"/>
    </w:p>
    <w:p w:rsidR="003241E7" w:rsidRDefault="003241E7">
      <w:pPr>
        <w:spacing w:line="360" w:lineRule="auto"/>
        <w:ind w:firstLineChars="50" w:firstLine="181"/>
        <w:jc w:val="center"/>
        <w:rPr>
          <w:rFonts w:ascii="Times New Roman" w:eastAsia="宋体" w:hAnsi="Times New Roman" w:cs="Times New Roman"/>
          <w:b/>
          <w:sz w:val="36"/>
        </w:rPr>
      </w:pPr>
    </w:p>
    <w:p w:rsidR="003241E7" w:rsidRDefault="003241E7">
      <w:pPr>
        <w:spacing w:line="360" w:lineRule="auto"/>
        <w:ind w:firstLineChars="50" w:firstLine="181"/>
        <w:jc w:val="center"/>
        <w:rPr>
          <w:rFonts w:ascii="Times New Roman" w:eastAsia="宋体" w:hAnsi="Times New Roman" w:cs="Times New Roman"/>
          <w:b/>
          <w:sz w:val="36"/>
        </w:rPr>
      </w:pPr>
    </w:p>
    <w:p w:rsidR="00051E5C" w:rsidRDefault="00051E5C">
      <w:pPr>
        <w:spacing w:line="360" w:lineRule="auto"/>
        <w:ind w:firstLineChars="50" w:firstLine="181"/>
        <w:jc w:val="center"/>
        <w:rPr>
          <w:rFonts w:ascii="Times New Roman" w:eastAsia="宋体" w:hAnsi="Times New Roman" w:cs="Times New Roman" w:hint="eastAsia"/>
          <w:b/>
          <w:sz w:val="36"/>
        </w:rPr>
      </w:pPr>
    </w:p>
    <w:p w:rsidR="00081D5E" w:rsidRDefault="00051E5C">
      <w:pPr>
        <w:spacing w:line="360" w:lineRule="auto"/>
        <w:ind w:firstLineChars="50" w:firstLine="181"/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 w:hint="eastAsia"/>
          <w:b/>
          <w:sz w:val="36"/>
        </w:rPr>
        <w:t>淮南一中排球比</w:t>
      </w:r>
      <w:r w:rsidR="00456EB2">
        <w:rPr>
          <w:rFonts w:ascii="Times New Roman" w:eastAsia="宋体" w:hAnsi="Times New Roman" w:cs="Times New Roman" w:hint="eastAsia"/>
          <w:b/>
          <w:sz w:val="36"/>
        </w:rPr>
        <w:t>赛组委会名单</w:t>
      </w:r>
    </w:p>
    <w:p w:rsidR="00081D5E" w:rsidRPr="00051E5C" w:rsidRDefault="00456EB2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>主</w:t>
      </w:r>
      <w:r w:rsidRPr="00051E5C">
        <w:rPr>
          <w:rFonts w:ascii="仿宋" w:eastAsia="仿宋" w:hAnsi="仿宋" w:cs="Times New Roman"/>
          <w:sz w:val="28"/>
          <w:szCs w:val="28"/>
        </w:rPr>
        <w:t xml:space="preserve">      </w:t>
      </w:r>
      <w:r w:rsidRPr="00051E5C">
        <w:rPr>
          <w:rFonts w:ascii="仿宋" w:eastAsia="仿宋" w:hAnsi="仿宋" w:cs="Times New Roman" w:hint="eastAsia"/>
          <w:sz w:val="28"/>
          <w:szCs w:val="28"/>
        </w:rPr>
        <w:t>任：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平 </w:t>
      </w:r>
      <w:r w:rsidR="00051E5C" w:rsidRPr="00051E5C">
        <w:rPr>
          <w:rFonts w:ascii="仿宋" w:eastAsia="仿宋" w:hAnsi="仿宋" w:cs="Times New Roman"/>
          <w:sz w:val="28"/>
          <w:szCs w:val="28"/>
        </w:rPr>
        <w:t xml:space="preserve"> 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>萍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026C18" w:rsidRPr="00051E5C">
        <w:rPr>
          <w:rFonts w:ascii="仿宋" w:eastAsia="仿宋" w:hAnsi="仿宋" w:cs="Times New Roman" w:hint="eastAsia"/>
          <w:sz w:val="28"/>
          <w:szCs w:val="28"/>
        </w:rPr>
        <w:t>李晓坤</w:t>
      </w:r>
    </w:p>
    <w:p w:rsidR="00081D5E" w:rsidRPr="00051E5C" w:rsidRDefault="00456EB2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>副</w:t>
      </w:r>
      <w:r w:rsidRPr="00051E5C">
        <w:rPr>
          <w:rFonts w:ascii="仿宋" w:eastAsia="仿宋" w:hAnsi="仿宋" w:cs="Times New Roman"/>
          <w:sz w:val="28"/>
          <w:szCs w:val="28"/>
        </w:rPr>
        <w:t xml:space="preserve">  </w:t>
      </w:r>
      <w:r w:rsidRPr="00051E5C">
        <w:rPr>
          <w:rFonts w:ascii="仿宋" w:eastAsia="仿宋" w:hAnsi="仿宋" w:cs="Times New Roman" w:hint="eastAsia"/>
          <w:sz w:val="28"/>
          <w:szCs w:val="28"/>
        </w:rPr>
        <w:t>主</w:t>
      </w:r>
      <w:r w:rsidRPr="00051E5C">
        <w:rPr>
          <w:rFonts w:ascii="仿宋" w:eastAsia="仿宋" w:hAnsi="仿宋" w:cs="Times New Roman"/>
          <w:sz w:val="28"/>
          <w:szCs w:val="28"/>
        </w:rPr>
        <w:t xml:space="preserve">  </w:t>
      </w:r>
      <w:r w:rsidR="00026C18" w:rsidRPr="00051E5C">
        <w:rPr>
          <w:rFonts w:ascii="仿宋" w:eastAsia="仿宋" w:hAnsi="仿宋" w:cs="Times New Roman" w:hint="eastAsia"/>
          <w:sz w:val="28"/>
          <w:szCs w:val="28"/>
        </w:rPr>
        <w:t>任：潘慧龙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  徐朝旺  </w:t>
      </w:r>
      <w:proofErr w:type="gramStart"/>
      <w:r w:rsidRPr="00051E5C">
        <w:rPr>
          <w:rFonts w:ascii="仿宋" w:eastAsia="仿宋" w:hAnsi="仿宋" w:cs="Times New Roman" w:hint="eastAsia"/>
          <w:sz w:val="28"/>
          <w:szCs w:val="28"/>
        </w:rPr>
        <w:t>魏希志</w:t>
      </w:r>
      <w:proofErr w:type="gramEnd"/>
    </w:p>
    <w:p w:rsidR="00081D5E" w:rsidRPr="00051E5C" w:rsidRDefault="00456EB2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>委</w:t>
      </w:r>
      <w:r w:rsidRPr="00051E5C">
        <w:rPr>
          <w:rFonts w:ascii="仿宋" w:eastAsia="仿宋" w:hAnsi="仿宋" w:cs="Times New Roman"/>
          <w:sz w:val="28"/>
          <w:szCs w:val="28"/>
        </w:rPr>
        <w:t xml:space="preserve">      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员：杨 </w:t>
      </w:r>
      <w:r w:rsidRPr="00051E5C">
        <w:rPr>
          <w:rFonts w:ascii="仿宋" w:eastAsia="仿宋" w:hAnsi="仿宋" w:cs="Times New Roman"/>
          <w:sz w:val="28"/>
          <w:szCs w:val="28"/>
        </w:rPr>
        <w:t xml:space="preserve"> 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兵  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王  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海  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周  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坦  杨文岭  </w:t>
      </w:r>
      <w:r w:rsidRPr="00051E5C">
        <w:rPr>
          <w:rFonts w:ascii="仿宋" w:eastAsia="仿宋" w:hAnsi="仿宋" w:cs="Times New Roman" w:hint="eastAsia"/>
          <w:sz w:val="28"/>
          <w:szCs w:val="28"/>
        </w:rPr>
        <w:t>陈晓勇</w:t>
      </w:r>
    </w:p>
    <w:p w:rsidR="00456EB2" w:rsidRDefault="00456EB2" w:rsidP="00051E5C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b/>
          <w:sz w:val="36"/>
        </w:rPr>
      </w:pPr>
    </w:p>
    <w:p w:rsidR="00456EB2" w:rsidRDefault="00456EB2" w:rsidP="00051E5C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b/>
          <w:sz w:val="36"/>
        </w:rPr>
      </w:pPr>
    </w:p>
    <w:p w:rsidR="00081D5E" w:rsidRDefault="00456EB2" w:rsidP="00051E5C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36"/>
        </w:rPr>
        <w:t>淮南一中排球联赛裁判员名单</w:t>
      </w:r>
    </w:p>
    <w:p w:rsidR="00081D5E" w:rsidRPr="00051E5C" w:rsidRDefault="00456EB2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w w:val="125"/>
          <w:sz w:val="28"/>
          <w:szCs w:val="28"/>
        </w:rPr>
        <w:t>总裁判长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>：徐朝旺</w:t>
      </w:r>
    </w:p>
    <w:p w:rsidR="00081D5E" w:rsidRPr="00051E5C" w:rsidRDefault="00456EB2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副总裁判长：杨 </w:t>
      </w:r>
      <w:r w:rsidRPr="00051E5C">
        <w:rPr>
          <w:rFonts w:ascii="仿宋" w:eastAsia="仿宋" w:hAnsi="仿宋" w:cs="Times New Roman"/>
          <w:sz w:val="28"/>
          <w:szCs w:val="28"/>
        </w:rPr>
        <w:t xml:space="preserve"> 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兵  </w:t>
      </w:r>
      <w:r w:rsidR="003241E7" w:rsidRPr="00051E5C">
        <w:rPr>
          <w:rFonts w:ascii="仿宋" w:eastAsia="仿宋" w:hAnsi="仿宋" w:cs="Times New Roman" w:hint="eastAsia"/>
          <w:sz w:val="28"/>
          <w:szCs w:val="28"/>
        </w:rPr>
        <w:t xml:space="preserve">张 </w:t>
      </w:r>
      <w:r w:rsidR="003241E7" w:rsidRPr="00051E5C">
        <w:rPr>
          <w:rFonts w:ascii="仿宋" w:eastAsia="仿宋" w:hAnsi="仿宋" w:cs="Times New Roman"/>
          <w:sz w:val="28"/>
          <w:szCs w:val="28"/>
        </w:rPr>
        <w:t xml:space="preserve"> 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勇  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贺 </w:t>
      </w:r>
      <w:r w:rsidRPr="00051E5C">
        <w:rPr>
          <w:rFonts w:ascii="仿宋" w:eastAsia="仿宋" w:hAnsi="仿宋" w:cs="Times New Roman"/>
          <w:sz w:val="28"/>
          <w:szCs w:val="28"/>
        </w:rPr>
        <w:t xml:space="preserve"> </w:t>
      </w:r>
      <w:r w:rsidRPr="00051E5C">
        <w:rPr>
          <w:rFonts w:ascii="仿宋" w:eastAsia="仿宋" w:hAnsi="仿宋" w:cs="Times New Roman" w:hint="eastAsia"/>
          <w:sz w:val="28"/>
          <w:szCs w:val="28"/>
        </w:rPr>
        <w:t>明</w:t>
      </w:r>
    </w:p>
    <w:p w:rsidR="00081D5E" w:rsidRPr="00051E5C" w:rsidRDefault="00E15ACC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>检录裁判员：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>刘  云</w:t>
      </w:r>
    </w:p>
    <w:p w:rsidR="00081D5E" w:rsidRPr="00051E5C" w:rsidRDefault="00051E5C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第一组裁判员：杨洪昌  </w:t>
      </w:r>
      <w:r w:rsidR="00E15ACC" w:rsidRPr="00051E5C">
        <w:rPr>
          <w:rFonts w:ascii="仿宋" w:eastAsia="仿宋" w:hAnsi="仿宋" w:cs="Times New Roman" w:hint="eastAsia"/>
          <w:sz w:val="28"/>
          <w:szCs w:val="28"/>
        </w:rPr>
        <w:t>张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  宏  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王  </w:t>
      </w:r>
      <w:proofErr w:type="gramStart"/>
      <w:r w:rsidRPr="00051E5C">
        <w:rPr>
          <w:rFonts w:ascii="仿宋" w:eastAsia="仿宋" w:hAnsi="仿宋" w:cs="Times New Roman" w:hint="eastAsia"/>
          <w:sz w:val="28"/>
          <w:szCs w:val="28"/>
        </w:rPr>
        <w:t>磊</w:t>
      </w:r>
      <w:proofErr w:type="gramEnd"/>
    </w:p>
    <w:p w:rsidR="00081D5E" w:rsidRPr="00051E5C" w:rsidRDefault="00E15ACC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>第二组裁判员：</w:t>
      </w:r>
      <w:proofErr w:type="gramStart"/>
      <w:r w:rsidR="00051E5C" w:rsidRPr="00051E5C">
        <w:rPr>
          <w:rFonts w:ascii="仿宋" w:eastAsia="仿宋" w:hAnsi="仿宋" w:cs="Times New Roman" w:hint="eastAsia"/>
          <w:sz w:val="28"/>
          <w:szCs w:val="28"/>
        </w:rPr>
        <w:t>张忠哲</w:t>
      </w:r>
      <w:proofErr w:type="gramEnd"/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  邱萌萌  </w:t>
      </w:r>
      <w:r w:rsidRPr="00051E5C">
        <w:rPr>
          <w:rFonts w:ascii="仿宋" w:eastAsia="仿宋" w:hAnsi="仿宋" w:cs="Times New Roman" w:hint="eastAsia"/>
          <w:sz w:val="28"/>
          <w:szCs w:val="28"/>
        </w:rPr>
        <w:t>张</w:t>
      </w:r>
      <w:r w:rsidR="00051E5C" w:rsidRPr="00051E5C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Pr="00051E5C">
        <w:rPr>
          <w:rFonts w:ascii="仿宋" w:eastAsia="仿宋" w:hAnsi="仿宋" w:cs="Times New Roman" w:hint="eastAsia"/>
          <w:sz w:val="28"/>
          <w:szCs w:val="28"/>
        </w:rPr>
        <w:t>跃</w:t>
      </w:r>
    </w:p>
    <w:p w:rsidR="00051E5C" w:rsidRPr="00051E5C" w:rsidRDefault="00051E5C" w:rsidP="00051E5C">
      <w:pPr>
        <w:spacing w:beforeLines="50" w:before="156" w:line="360" w:lineRule="auto"/>
        <w:rPr>
          <w:rFonts w:ascii="仿宋" w:eastAsia="仿宋" w:hAnsi="仿宋" w:cs="Times New Roman" w:hint="eastAsia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>场地器材组：</w:t>
      </w:r>
      <w:r>
        <w:rPr>
          <w:rFonts w:ascii="仿宋" w:eastAsia="仿宋" w:hAnsi="仿宋" w:cs="Times New Roman" w:hint="eastAsia"/>
          <w:sz w:val="28"/>
          <w:szCs w:val="28"/>
        </w:rPr>
        <w:t>刘  云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杨洪昌  张忠哲</w:t>
      </w:r>
    </w:p>
    <w:p w:rsidR="00051E5C" w:rsidRPr="00051E5C" w:rsidRDefault="00051E5C" w:rsidP="00051E5C">
      <w:pPr>
        <w:spacing w:beforeLines="50" w:before="156" w:line="360" w:lineRule="auto"/>
        <w:rPr>
          <w:rFonts w:ascii="仿宋" w:eastAsia="仿宋" w:hAnsi="仿宋" w:cs="Times New Roman" w:hint="eastAsia"/>
          <w:sz w:val="28"/>
          <w:szCs w:val="28"/>
        </w:rPr>
      </w:pPr>
      <w:proofErr w:type="gramStart"/>
      <w:r w:rsidRPr="00051E5C">
        <w:rPr>
          <w:rFonts w:ascii="仿宋" w:eastAsia="仿宋" w:hAnsi="仿宋" w:cs="Times New Roman" w:hint="eastAsia"/>
          <w:sz w:val="28"/>
          <w:szCs w:val="28"/>
        </w:rPr>
        <w:t>医</w:t>
      </w:r>
      <w:proofErr w:type="gramEnd"/>
      <w:r w:rsidRPr="00051E5C">
        <w:rPr>
          <w:rFonts w:ascii="仿宋" w:eastAsia="仿宋" w:hAnsi="仿宋" w:cs="Times New Roman" w:hint="eastAsia"/>
          <w:sz w:val="28"/>
          <w:szCs w:val="28"/>
        </w:rPr>
        <w:t xml:space="preserve">  </w:t>
      </w:r>
      <w:proofErr w:type="gramStart"/>
      <w:r w:rsidRPr="00051E5C">
        <w:rPr>
          <w:rFonts w:ascii="仿宋" w:eastAsia="仿宋" w:hAnsi="仿宋" w:cs="Times New Roman" w:hint="eastAsia"/>
          <w:sz w:val="28"/>
          <w:szCs w:val="28"/>
        </w:rPr>
        <w:t>务</w:t>
      </w:r>
      <w:proofErr w:type="gramEnd"/>
      <w:r w:rsidRPr="00051E5C">
        <w:rPr>
          <w:rFonts w:ascii="仿宋" w:eastAsia="仿宋" w:hAnsi="仿宋" w:cs="Times New Roman" w:hint="eastAsia"/>
          <w:sz w:val="28"/>
          <w:szCs w:val="28"/>
        </w:rPr>
        <w:t xml:space="preserve">  组：许  萍</w:t>
      </w:r>
    </w:p>
    <w:p w:rsidR="00051E5C" w:rsidRPr="00051E5C" w:rsidRDefault="00051E5C" w:rsidP="00051E5C">
      <w:pPr>
        <w:spacing w:beforeLines="50" w:before="156" w:line="360" w:lineRule="auto"/>
        <w:rPr>
          <w:rFonts w:ascii="仿宋" w:eastAsia="仿宋" w:hAnsi="仿宋" w:cs="Times New Roman"/>
          <w:sz w:val="28"/>
          <w:szCs w:val="28"/>
        </w:rPr>
      </w:pP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摄  像  </w:t>
      </w:r>
      <w:r>
        <w:rPr>
          <w:rFonts w:ascii="仿宋" w:eastAsia="仿宋" w:hAnsi="仿宋" w:cs="Times New Roman" w:hint="eastAsia"/>
          <w:sz w:val="28"/>
          <w:szCs w:val="28"/>
        </w:rPr>
        <w:t>组：刘  云</w:t>
      </w:r>
      <w:r w:rsidRPr="00051E5C"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 xml:space="preserve"> 邱萌萌</w:t>
      </w:r>
    </w:p>
    <w:p w:rsidR="00081D5E" w:rsidRPr="00051E5C" w:rsidRDefault="00081D5E">
      <w:pPr>
        <w:jc w:val="center"/>
        <w:rPr>
          <w:rFonts w:eastAsia="方正小标宋简体"/>
          <w:b/>
          <w:bCs/>
          <w:kern w:val="44"/>
          <w:sz w:val="52"/>
          <w:szCs w:val="52"/>
        </w:rPr>
      </w:pPr>
    </w:p>
    <w:p w:rsidR="00081D5E" w:rsidRDefault="00081D5E">
      <w:pPr>
        <w:jc w:val="center"/>
        <w:rPr>
          <w:rFonts w:ascii="宋体" w:eastAsia="宋体" w:hAnsi="宋体"/>
          <w:b/>
          <w:bCs/>
          <w:kern w:val="44"/>
          <w:sz w:val="52"/>
          <w:szCs w:val="52"/>
        </w:rPr>
      </w:pPr>
      <w:bookmarkStart w:id="3" w:name="_GoBack"/>
      <w:bookmarkEnd w:id="3"/>
    </w:p>
    <w:bookmarkEnd w:id="2"/>
    <w:p w:rsidR="00081D5E" w:rsidRDefault="00456EB2">
      <w:pPr>
        <w:jc w:val="center"/>
        <w:rPr>
          <w:rFonts w:ascii="宋体" w:eastAsia="宋体" w:hAnsi="宋体"/>
          <w:b/>
          <w:bCs/>
          <w:kern w:val="44"/>
          <w:sz w:val="52"/>
          <w:szCs w:val="52"/>
        </w:rPr>
      </w:pPr>
      <w:r>
        <w:rPr>
          <w:rFonts w:ascii="宋体" w:eastAsia="宋体" w:hAnsi="宋体" w:hint="eastAsia"/>
          <w:b/>
          <w:bCs/>
          <w:kern w:val="44"/>
          <w:sz w:val="52"/>
          <w:szCs w:val="52"/>
        </w:rPr>
        <w:lastRenderedPageBreak/>
        <w:t>竞赛日程表</w:t>
      </w:r>
    </w:p>
    <w:p w:rsidR="00081D5E" w:rsidRDefault="00456EB2"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 点：淮南一中</w:t>
      </w:r>
    </w:p>
    <w:tbl>
      <w:tblPr>
        <w:tblW w:w="9562" w:type="dxa"/>
        <w:tblInd w:w="-2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1222"/>
        <w:gridCol w:w="1170"/>
        <w:gridCol w:w="2685"/>
        <w:gridCol w:w="1665"/>
      </w:tblGrid>
      <w:tr w:rsidR="00081D5E">
        <w:trPr>
          <w:trHeight w:val="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814A3B">
        <w:trPr>
          <w:trHeight w:val="61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三月二十</w:t>
            </w:r>
            <w:r w:rsidR="00814A3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日 </w:t>
            </w:r>
            <w:r w:rsidR="00814A3B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="00814A3B">
              <w:rPr>
                <w:rFonts w:asciiTheme="minorEastAsia" w:hAnsiTheme="minorEastAsia" w:cs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11:00-11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E60108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 w:rsidR="00AF4BB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1843B5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AF4BB4">
        <w:trPr>
          <w:trHeight w:val="61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9D235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5班----6班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AF4BB4">
        <w:trPr>
          <w:trHeight w:val="61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9D235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7班----8班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AF4BB4" w:rsidTr="00814A3B">
        <w:trPr>
          <w:trHeight w:val="63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BB4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633"/>
        <w:tblOverlap w:val="never"/>
        <w:tblW w:w="9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1225"/>
        <w:gridCol w:w="1170"/>
        <w:gridCol w:w="2670"/>
        <w:gridCol w:w="1662"/>
      </w:tblGrid>
      <w:tr w:rsidR="00814A3B" w:rsidTr="00814A3B">
        <w:trPr>
          <w:trHeight w:val="59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814A3B" w:rsidTr="00814A3B">
        <w:trPr>
          <w:trHeight w:val="59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三月二十一</w:t>
            </w:r>
            <w:r w:rsidR="00814A3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日 </w:t>
            </w:r>
            <w:r w:rsidR="00814A3B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="00814A3B">
              <w:rPr>
                <w:rFonts w:asciiTheme="minorEastAsia" w:hAnsiTheme="minorEastAsia" w:cs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14:10-14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A63C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814A3B" w:rsidTr="00814A3B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4A3B" w:rsidRDefault="00814A3B" w:rsidP="00814A3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14:10-14:55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A63C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814A3B" w:rsidTr="00814A3B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4A3B" w:rsidRDefault="00814A3B" w:rsidP="00814A3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="00AF4BB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 w:rsidR="00AF4BB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 w:rsidR="00AF4BB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 w:rsidR="00AF4BB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A63C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814A3B" w:rsidTr="00814A3B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4A3B" w:rsidRDefault="00814A3B" w:rsidP="00814A3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A63CBC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814A3B" w:rsidTr="00814A3B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4A3B" w:rsidRDefault="00814A3B" w:rsidP="00814A3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A63CBC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814A3B" w:rsidTr="00814A3B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14A3B" w:rsidRDefault="00814A3B" w:rsidP="00814A3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AF4BB4" w:rsidP="00A63CBC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  <w:r w:rsidR="00814A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3B" w:rsidRDefault="00814A3B" w:rsidP="00814A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9D2357" w:rsidRPr="00814A3B" w:rsidRDefault="009D2357" w:rsidP="00814A3B"/>
    <w:p w:rsidR="00081D5E" w:rsidRDefault="00081D5E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814A3B" w:rsidRDefault="00814A3B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tbl>
      <w:tblPr>
        <w:tblpPr w:leftFromText="180" w:rightFromText="180" w:vertAnchor="text" w:horzAnchor="margin" w:tblpXSpec="center" w:tblpY="633"/>
        <w:tblOverlap w:val="never"/>
        <w:tblW w:w="9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1225"/>
        <w:gridCol w:w="1170"/>
        <w:gridCol w:w="2670"/>
        <w:gridCol w:w="1662"/>
      </w:tblGrid>
      <w:tr w:rsidR="009D2357" w:rsidTr="009D2357">
        <w:trPr>
          <w:trHeight w:val="59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9D2357" w:rsidTr="009D2357">
        <w:trPr>
          <w:trHeight w:val="59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三月二十二日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星期三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10:05-10:50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1班----3班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9D2357" w:rsidTr="009D2357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D2357" w:rsidRDefault="009D2357" w:rsidP="009D23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10:05-10:50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2班----4班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9D2357" w:rsidTr="009D2357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D2357" w:rsidRDefault="009D2357" w:rsidP="009D23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----18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9D2357" w:rsidTr="009D2357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D2357" w:rsidRDefault="009D2357" w:rsidP="009D23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----20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9D2357" w:rsidTr="009D2357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D2357" w:rsidRDefault="009D2357" w:rsidP="009D23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----1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9D2357" w:rsidTr="009D2357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D2357" w:rsidRDefault="009D2357" w:rsidP="009D23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9D2357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----16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57" w:rsidRDefault="001843B5" w:rsidP="009D2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D235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</w:tbl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tbl>
      <w:tblPr>
        <w:tblpPr w:leftFromText="180" w:rightFromText="180" w:vertAnchor="text" w:horzAnchor="margin" w:tblpXSpec="center" w:tblpY="633"/>
        <w:tblOverlap w:val="never"/>
        <w:tblW w:w="9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1225"/>
        <w:gridCol w:w="1170"/>
        <w:gridCol w:w="2670"/>
        <w:gridCol w:w="1662"/>
      </w:tblGrid>
      <w:tr w:rsidR="001843B5" w:rsidTr="000E1BD0">
        <w:trPr>
          <w:trHeight w:val="59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三月二十三日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星期四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10:05-10:50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9班----11班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10:05-10:50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10班----12班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184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5班----7班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6班----8班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21班----23班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22班----24班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tbl>
      <w:tblPr>
        <w:tblpPr w:leftFromText="180" w:rightFromText="180" w:vertAnchor="text" w:horzAnchor="margin" w:tblpXSpec="center" w:tblpY="633"/>
        <w:tblOverlap w:val="never"/>
        <w:tblW w:w="9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1225"/>
        <w:gridCol w:w="1170"/>
        <w:gridCol w:w="2670"/>
        <w:gridCol w:w="1662"/>
      </w:tblGrid>
      <w:tr w:rsidR="001843B5" w:rsidTr="000E1BD0">
        <w:trPr>
          <w:trHeight w:val="59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三月二十四日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星期五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10:05-10:50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10:05-10:50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184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1843B5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3B5" w:rsidRDefault="001843B5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B5" w:rsidRDefault="001843B5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843B5" w:rsidRDefault="001843B5" w:rsidP="001843B5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 w:rsidP="001843B5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 w:rsidP="001843B5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tbl>
      <w:tblPr>
        <w:tblW w:w="9653" w:type="dxa"/>
        <w:tblInd w:w="-2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454"/>
        <w:gridCol w:w="1234"/>
        <w:gridCol w:w="1181"/>
        <w:gridCol w:w="2710"/>
        <w:gridCol w:w="1681"/>
      </w:tblGrid>
      <w:tr w:rsidR="00E60108" w:rsidTr="00E60108">
        <w:trPr>
          <w:trHeight w:val="69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E60108" w:rsidTr="00E60108">
        <w:trPr>
          <w:trHeight w:val="694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三月二十七日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星期一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11:00-11:45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25班----27班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E60108" w:rsidTr="00E60108">
        <w:trPr>
          <w:trHeight w:val="694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5班----8班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E60108" w:rsidTr="00E60108">
        <w:trPr>
          <w:trHeight w:val="694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6班----7班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E60108" w:rsidTr="00E60108">
        <w:trPr>
          <w:trHeight w:val="723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tbl>
      <w:tblPr>
        <w:tblpPr w:leftFromText="180" w:rightFromText="180" w:vertAnchor="text" w:horzAnchor="margin" w:tblpXSpec="center" w:tblpY="633"/>
        <w:tblOverlap w:val="never"/>
        <w:tblW w:w="9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1225"/>
        <w:gridCol w:w="1170"/>
        <w:gridCol w:w="2670"/>
        <w:gridCol w:w="1662"/>
      </w:tblGrid>
      <w:tr w:rsidR="00E60108" w:rsidTr="000E1BD0">
        <w:trPr>
          <w:trHeight w:val="59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E60108" w:rsidTr="000E1BD0">
        <w:trPr>
          <w:trHeight w:val="59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三月二十八日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星期二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14:10-14:55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9班----12班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E60108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14:10-14:55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10班----11班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E60108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1班----4班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E60108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2班----3班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E60108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21班----24班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E60108" w:rsidTr="000E1BD0">
        <w:trPr>
          <w:trHeight w:val="59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22班----23班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tbl>
      <w:tblPr>
        <w:tblW w:w="9682" w:type="dxa"/>
        <w:tblInd w:w="-2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58"/>
        <w:gridCol w:w="1237"/>
        <w:gridCol w:w="1185"/>
        <w:gridCol w:w="2719"/>
        <w:gridCol w:w="1686"/>
      </w:tblGrid>
      <w:tr w:rsidR="00E60108" w:rsidTr="00E60108">
        <w:trPr>
          <w:trHeight w:val="70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E60108" w:rsidTr="00E60108">
        <w:trPr>
          <w:trHeight w:val="702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三月二十九日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星期三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D10324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  <w:r w:rsidR="00E601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----20</w:t>
            </w:r>
            <w:r w:rsidR="00E601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E60108" w:rsidTr="00E60108">
        <w:trPr>
          <w:trHeight w:val="702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D10324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  <w:r w:rsidR="00E601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----19</w:t>
            </w:r>
            <w:r w:rsidR="00E601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E60108" w:rsidTr="00E60108">
        <w:trPr>
          <w:trHeight w:val="702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D10324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  <w:r w:rsidR="00E601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----16</w:t>
            </w:r>
            <w:r w:rsidR="00E601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D10324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E601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E60108" w:rsidTr="00E60108">
        <w:trPr>
          <w:trHeight w:val="732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E60108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预赛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D10324" w:rsidP="000E1BD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14班----15班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08" w:rsidRDefault="00D10324" w:rsidP="000E1B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9D2357" w:rsidRDefault="009D2357">
      <w:pPr>
        <w:ind w:right="1120"/>
        <w:rPr>
          <w:rFonts w:asciiTheme="minorEastAsia" w:hAnsiTheme="minorEastAsia" w:cstheme="minorEastAsia"/>
          <w:szCs w:val="21"/>
        </w:rPr>
      </w:pPr>
    </w:p>
    <w:p w:rsidR="001843B5" w:rsidRDefault="001843B5">
      <w:pPr>
        <w:widowControl/>
        <w:jc w:val="left"/>
      </w:pPr>
    </w:p>
    <w:p w:rsidR="001843B5" w:rsidRDefault="001843B5">
      <w:pPr>
        <w:widowControl/>
        <w:jc w:val="left"/>
      </w:pPr>
    </w:p>
    <w:p w:rsidR="001843B5" w:rsidRDefault="001843B5">
      <w:pPr>
        <w:widowControl/>
        <w:jc w:val="left"/>
      </w:pPr>
    </w:p>
    <w:p w:rsidR="001843B5" w:rsidRDefault="001843B5">
      <w:pPr>
        <w:widowControl/>
        <w:jc w:val="left"/>
      </w:pPr>
    </w:p>
    <w:p w:rsidR="001843B5" w:rsidRDefault="001843B5">
      <w:pPr>
        <w:widowControl/>
        <w:jc w:val="left"/>
      </w:pPr>
    </w:p>
    <w:p w:rsidR="001843B5" w:rsidRDefault="001843B5">
      <w:pPr>
        <w:widowControl/>
        <w:jc w:val="left"/>
      </w:pPr>
    </w:p>
    <w:p w:rsidR="001843B5" w:rsidRDefault="001843B5">
      <w:pPr>
        <w:widowControl/>
        <w:jc w:val="left"/>
      </w:pPr>
    </w:p>
    <w:p w:rsidR="001843B5" w:rsidRDefault="001843B5">
      <w:pPr>
        <w:widowControl/>
        <w:jc w:val="left"/>
      </w:pPr>
    </w:p>
    <w:p w:rsidR="00362A54" w:rsidRDefault="00362A54" w:rsidP="006A63E6">
      <w:pPr>
        <w:ind w:right="700"/>
        <w:rPr>
          <w:rFonts w:asciiTheme="minorEastAsia" w:hAnsiTheme="minorEastAsia" w:cstheme="minorEastAsia"/>
          <w:sz w:val="28"/>
          <w:szCs w:val="28"/>
        </w:rPr>
      </w:pPr>
    </w:p>
    <w:tbl>
      <w:tblPr>
        <w:tblW w:w="958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134"/>
        <w:gridCol w:w="2695"/>
        <w:gridCol w:w="1647"/>
      </w:tblGrid>
      <w:tr w:rsidR="006A63E6" w:rsidTr="00FF1132">
        <w:trPr>
          <w:trHeight w:val="1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6A63E6" w:rsidTr="00FF1132">
        <w:trPr>
          <w:trHeight w:val="13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A63E6" w:rsidRDefault="00D31C7F" w:rsidP="006A63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四</w:t>
            </w:r>
            <w:r w:rsidR="00DE2FD5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 w:rsidR="006A63E6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一日 </w:t>
            </w:r>
            <w:r w:rsidR="006A63E6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="006A63E6">
              <w:rPr>
                <w:rFonts w:asciiTheme="minorEastAsia" w:hAnsiTheme="minorEastAsia" w:cstheme="minorEastAsia" w:hint="eastAsia"/>
                <w:sz w:val="28"/>
                <w:szCs w:val="28"/>
              </w:rPr>
              <w:t>星期</w:t>
            </w:r>
            <w:r w:rsidR="00DE2FD5">
              <w:rPr>
                <w:rFonts w:asciiTheme="minorEastAsia" w:hAnsiTheme="minorEastAsia" w:cstheme="minorEastAsia" w:hint="eastAsia"/>
                <w:sz w:val="28"/>
                <w:szCs w:val="28"/>
              </w:rPr>
              <w:t>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DE2FD5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</w:t>
            </w:r>
            <w:r w:rsidR="006A63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DE2FD5" w:rsidP="006A63E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A胜----B胜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6A63E6" w:rsidTr="00FF1132">
        <w:trPr>
          <w:trHeight w:val="13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A63E6" w:rsidRDefault="006A63E6" w:rsidP="00362A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DE2FD5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DE2FD5" w:rsidP="006A63E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C胜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D胜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362A54" w:rsidRDefault="00362A54" w:rsidP="006A63E6">
      <w:pPr>
        <w:ind w:right="700"/>
        <w:rPr>
          <w:rFonts w:asciiTheme="minorEastAsia" w:hAnsiTheme="minorEastAsia" w:cstheme="minorEastAsia"/>
          <w:sz w:val="28"/>
          <w:szCs w:val="28"/>
        </w:rPr>
      </w:pPr>
    </w:p>
    <w:tbl>
      <w:tblPr>
        <w:tblW w:w="958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134"/>
        <w:gridCol w:w="2695"/>
        <w:gridCol w:w="1647"/>
      </w:tblGrid>
      <w:tr w:rsidR="006A63E6" w:rsidTr="00FF1132">
        <w:trPr>
          <w:trHeight w:val="1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E6" w:rsidRDefault="006A63E6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DE2FD5" w:rsidP="00FF11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四月八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日 </w:t>
            </w:r>
            <w:r w:rsidR="00FF1132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E2FD5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</w:t>
            </w:r>
            <w:r w:rsidR="00DE2FD5"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E2FD5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E胜</w:t>
            </w:r>
            <w:r w:rsidR="00FF11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F胜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FF1132" w:rsidP="00FF11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E2FD5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</w:t>
            </w:r>
            <w:r w:rsidR="00DE2FD5"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E2FD5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G胜</w:t>
            </w:r>
            <w:r w:rsidR="00FF11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小组第八名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362A54" w:rsidRDefault="00362A54" w:rsidP="006A63E6">
      <w:pPr>
        <w:ind w:right="700"/>
        <w:rPr>
          <w:rFonts w:asciiTheme="minorEastAsia" w:hAnsiTheme="minorEastAsia" w:cstheme="minorEastAsia"/>
          <w:sz w:val="28"/>
          <w:szCs w:val="28"/>
        </w:rPr>
      </w:pPr>
    </w:p>
    <w:tbl>
      <w:tblPr>
        <w:tblW w:w="958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134"/>
        <w:gridCol w:w="2695"/>
        <w:gridCol w:w="1647"/>
      </w:tblGrid>
      <w:tr w:rsidR="00362A54" w:rsidTr="00FF1132">
        <w:trPr>
          <w:trHeight w:val="1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DE2FD5" w:rsidP="00FF11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四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月十五日 </w:t>
            </w:r>
            <w:r w:rsidR="00FF1132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E2FD5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E2FD5" w:rsidP="00FF113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</w:t>
            </w:r>
            <w:r w:rsidR="00DD5B9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  <w:r w:rsidR="00DD5B9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（胜）-C/D（胜）</w:t>
            </w:r>
          </w:p>
          <w:p w:rsidR="00DD5B96" w:rsidRDefault="00DD5B96" w:rsidP="00DD5B96">
            <w:pPr>
              <w:ind w:firstLineChars="100" w:firstLine="21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FF1132" w:rsidP="00FF11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E2FD5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A/B（负）-C/D（负）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362A54" w:rsidTr="00FF1132">
        <w:trPr>
          <w:trHeight w:val="1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四月二十二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>日 星期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E/F（胜）-G/小组第八（胜）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FF1132" w:rsidP="00FF11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1\2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E/F（负）-G/小组第八（负）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081D5E" w:rsidRDefault="00081D5E">
      <w:pPr>
        <w:jc w:val="left"/>
        <w:rPr>
          <w:rFonts w:asciiTheme="minorEastAsia" w:hAnsiTheme="minorEastAsia" w:cstheme="minorEastAsia"/>
          <w:szCs w:val="21"/>
        </w:rPr>
      </w:pPr>
    </w:p>
    <w:p w:rsidR="00362A54" w:rsidRDefault="00362A54">
      <w:pPr>
        <w:jc w:val="left"/>
        <w:rPr>
          <w:rFonts w:asciiTheme="minorEastAsia" w:hAnsiTheme="minorEastAsia" w:cstheme="minorEastAsia"/>
          <w:szCs w:val="21"/>
        </w:rPr>
      </w:pPr>
    </w:p>
    <w:tbl>
      <w:tblPr>
        <w:tblW w:w="958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134"/>
        <w:gridCol w:w="2695"/>
        <w:gridCol w:w="1647"/>
      </w:tblGrid>
      <w:tr w:rsidR="00362A54" w:rsidTr="00FF1132">
        <w:trPr>
          <w:trHeight w:val="1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四月二十九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  <w:r w:rsidR="00FF1132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决赛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决5、6名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FF1132" w:rsidTr="00FF1132">
        <w:trPr>
          <w:trHeight w:val="13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FF1132" w:rsidP="00FF11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决赛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决7、8名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</w:tbl>
    <w:p w:rsidR="00081D5E" w:rsidRDefault="00081D5E">
      <w:pPr>
        <w:jc w:val="left"/>
        <w:rPr>
          <w:rFonts w:asciiTheme="minorEastAsia" w:hAnsiTheme="minorEastAsia" w:cstheme="minorEastAsia"/>
          <w:sz w:val="28"/>
          <w:szCs w:val="28"/>
        </w:rPr>
      </w:pPr>
    </w:p>
    <w:tbl>
      <w:tblPr>
        <w:tblW w:w="1156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1149"/>
        <w:gridCol w:w="486"/>
        <w:gridCol w:w="932"/>
        <w:gridCol w:w="1276"/>
        <w:gridCol w:w="1134"/>
        <w:gridCol w:w="701"/>
        <w:gridCol w:w="1994"/>
        <w:gridCol w:w="706"/>
        <w:gridCol w:w="941"/>
        <w:gridCol w:w="791"/>
        <w:gridCol w:w="240"/>
        <w:gridCol w:w="240"/>
        <w:gridCol w:w="240"/>
        <w:gridCol w:w="464"/>
      </w:tblGrid>
      <w:tr w:rsidR="00362A54" w:rsidTr="00FF1132">
        <w:trPr>
          <w:gridAfter w:val="5"/>
          <w:wAfter w:w="1975" w:type="dxa"/>
          <w:trHeight w:val="13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赛次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比赛队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54" w:rsidRDefault="00362A54" w:rsidP="00362A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场地</w:t>
            </w:r>
          </w:p>
        </w:tc>
      </w:tr>
      <w:tr w:rsidR="00FF1132" w:rsidTr="00FF1132">
        <w:trPr>
          <w:gridAfter w:val="5"/>
          <w:wAfter w:w="1975" w:type="dxa"/>
          <w:trHeight w:val="133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五月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六日 </w:t>
            </w:r>
            <w:r w:rsidR="00FF1132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="00FF1132">
              <w:rPr>
                <w:rFonts w:asciiTheme="minorEastAsia" w:hAnsiTheme="minorEastAsia" w:cs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六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决赛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决3、4名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1号</w:t>
            </w:r>
          </w:p>
        </w:tc>
      </w:tr>
      <w:tr w:rsidR="00FF1132" w:rsidTr="00FF1132">
        <w:trPr>
          <w:gridAfter w:val="5"/>
          <w:wAfter w:w="1975" w:type="dxa"/>
          <w:trHeight w:val="133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F1132" w:rsidRDefault="00FF1132" w:rsidP="00FF11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DD5B96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16:20-17:05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决赛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决1、2名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32" w:rsidRDefault="00FF1132" w:rsidP="00FF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2号</w:t>
            </w: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992"/>
          <w:jc w:val="center"/>
        </w:trPr>
        <w:tc>
          <w:tcPr>
            <w:tcW w:w="11294" w:type="dxa"/>
            <w:gridSpan w:val="14"/>
            <w:shd w:val="clear" w:color="auto" w:fill="auto"/>
            <w:vAlign w:val="center"/>
          </w:tcPr>
          <w:p w:rsidR="00DE2FD5" w:rsidRDefault="00DE2FD5" w:rsidP="00FF1132">
            <w:pPr>
              <w:widowControl/>
              <w:tabs>
                <w:tab w:val="left" w:pos="4018"/>
                <w:tab w:val="center" w:pos="5693"/>
              </w:tabs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081D5E" w:rsidRDefault="00667818" w:rsidP="00667818">
            <w:pPr>
              <w:widowControl/>
              <w:tabs>
                <w:tab w:val="left" w:pos="4018"/>
                <w:tab w:val="center" w:pos="5693"/>
              </w:tabs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排球比赛</w:t>
            </w:r>
            <w:r w:rsidR="00456EB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对阵表</w:t>
            </w: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42"/>
          <w:jc w:val="center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42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1623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456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DE2FD5" w:rsidP="006A63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418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DE2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1692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6A63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77C50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sz w:val="22"/>
                <w:szCs w:val="22"/>
                <w:lang w:bidi="bo-CN"/>
              </w:rPr>
              <w:pict>
                <v:line id="_x0000_s1026" style="position:absolute;left:0;text-align:left;z-index:251659264;mso-position-horizontal-relative:text;mso-position-vertical-relative:text" from="-2.05pt,6.8pt" to="23.15pt,6.8pt" o:gfxdata="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75kIr1AAAAAcBAAAPAAAA&#10;AAAAAAEAIAAAACIAAABkcnMvZG93bnJldi54bWxQSwECFAAUAAAACACHTuJAItNqS+ABAACwAwAA&#10;DgAAAAAAAAABACAAAAAjAQAAZHJzL2Uyb0RvYy54bWxQSwUGAAAAAAYABgBZAQAAdQUAAAAA&#10;" strokecolor="black [3200]" strokeweight=".5pt">
                  <v:stroke joinstyle="miter"/>
                </v:line>
              </w:pic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42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6A63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1624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DE2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DE2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1681"/>
          <w:jc w:val="center"/>
        </w:trPr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081D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081D5E" w:rsidRDefault="00DE2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小组第八名</w:t>
            </w:r>
          </w:p>
        </w:tc>
        <w:tc>
          <w:tcPr>
            <w:tcW w:w="40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D5E" w:rsidTr="00FF1132">
        <w:tblPrEx>
          <w:jc w:val="center"/>
        </w:tblPrEx>
        <w:trPr>
          <w:gridBefore w:val="1"/>
          <w:wBefore w:w="269" w:type="dxa"/>
          <w:trHeight w:val="366"/>
          <w:jc w:val="center"/>
        </w:trPr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:rsidR="00081D5E" w:rsidRDefault="00081D5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4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81D5E" w:rsidRDefault="00081D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81D5E" w:rsidRDefault="00081D5E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081D5E" w:rsidRDefault="00081D5E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667818" w:rsidRDefault="00667818" w:rsidP="00027A02">
      <w:pPr>
        <w:jc w:val="center"/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组预赛阶段成绩表</w:t>
      </w:r>
    </w:p>
    <w:tbl>
      <w:tblPr>
        <w:tblpPr w:leftFromText="180" w:rightFromText="180" w:vertAnchor="text" w:horzAnchor="page" w:tblpXSpec="center" w:tblpY="96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3"/>
        <w:gridCol w:w="355"/>
        <w:gridCol w:w="353"/>
        <w:gridCol w:w="536"/>
        <w:gridCol w:w="315"/>
        <w:gridCol w:w="535"/>
        <w:gridCol w:w="315"/>
        <w:gridCol w:w="535"/>
        <w:gridCol w:w="316"/>
        <w:gridCol w:w="393"/>
        <w:gridCol w:w="457"/>
        <w:gridCol w:w="252"/>
        <w:gridCol w:w="457"/>
        <w:gridCol w:w="709"/>
        <w:gridCol w:w="709"/>
        <w:gridCol w:w="709"/>
        <w:gridCol w:w="709"/>
        <w:gridCol w:w="709"/>
        <w:gridCol w:w="709"/>
        <w:gridCol w:w="709"/>
      </w:tblGrid>
      <w:tr w:rsidR="00667818" w:rsidTr="00393BB8">
        <w:trPr>
          <w:gridAfter w:val="8"/>
          <w:wAfter w:w="5419" w:type="dxa"/>
          <w:trHeight w:val="2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818" w:rsidRDefault="00667818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818" w:rsidRDefault="00667818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818" w:rsidRDefault="00667818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818" w:rsidRDefault="00667818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818" w:rsidRDefault="00667818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818" w:rsidRDefault="00667818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667818" w:rsidRPr="00027A02" w:rsidTr="00393BB8">
        <w:trPr>
          <w:trHeight w:val="313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A</w:t>
            </w:r>
            <w:r w:rsidR="00667818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积分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局分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</w:tr>
      <w:tr w:rsidR="00667818" w:rsidRPr="00027A02" w:rsidTr="00393BB8">
        <w:trPr>
          <w:trHeight w:val="312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Z值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667818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667818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  <w:r w:rsidR="00667818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667818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  <w:r w:rsidR="00667818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667818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  <w:r w:rsidR="00667818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8" w:rsidRPr="00027A02" w:rsidRDefault="00667818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</w:tbl>
    <w:p w:rsidR="00667818" w:rsidRDefault="00667818" w:rsidP="00667818">
      <w:pPr>
        <w:rPr>
          <w:rFonts w:asciiTheme="majorEastAsia" w:eastAsiaTheme="majorEastAsia" w:hAnsiTheme="majorEastAsia"/>
          <w:b/>
        </w:rPr>
      </w:pPr>
    </w:p>
    <w:p w:rsidR="00FF1132" w:rsidRPr="00027A02" w:rsidRDefault="00FF1132" w:rsidP="00667818">
      <w:pPr>
        <w:rPr>
          <w:rFonts w:asciiTheme="majorEastAsia" w:eastAsiaTheme="majorEastAsia" w:hAnsiTheme="majorEastAsia"/>
          <w:b/>
        </w:rPr>
      </w:pPr>
    </w:p>
    <w:p w:rsidR="00027A02" w:rsidRDefault="00744323" w:rsidP="00027A02">
      <w:pPr>
        <w:jc w:val="center"/>
        <w:rPr>
          <w:b/>
        </w:rPr>
      </w:pPr>
      <w:r>
        <w:rPr>
          <w:rFonts w:hint="eastAsia"/>
          <w:b/>
        </w:rPr>
        <w:t>G</w:t>
      </w:r>
      <w:r w:rsidR="00027A02">
        <w:rPr>
          <w:rFonts w:hint="eastAsia"/>
          <w:b/>
        </w:rPr>
        <w:t>组预赛阶段成绩表</w:t>
      </w:r>
    </w:p>
    <w:tbl>
      <w:tblPr>
        <w:tblpPr w:leftFromText="180" w:rightFromText="180" w:vertAnchor="text" w:horzAnchor="page" w:tblpXSpec="center" w:tblpY="96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533"/>
        <w:gridCol w:w="355"/>
        <w:gridCol w:w="353"/>
        <w:gridCol w:w="536"/>
        <w:gridCol w:w="315"/>
        <w:gridCol w:w="535"/>
        <w:gridCol w:w="315"/>
        <w:gridCol w:w="535"/>
        <w:gridCol w:w="316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27A02" w:rsidTr="00027A02">
        <w:trPr>
          <w:gridAfter w:val="9"/>
          <w:wAfter w:w="5988" w:type="dxa"/>
          <w:trHeight w:val="285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027A02">
        <w:trPr>
          <w:trHeight w:val="313"/>
        </w:trPr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  <w:r w:rsidR="007443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5</w:t>
            </w: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  <w:r w:rsid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6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27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积分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局分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</w:tr>
      <w:tr w:rsidR="00027A02" w:rsidRPr="00027A02" w:rsidTr="00027A02">
        <w:trPr>
          <w:trHeight w:val="312"/>
        </w:trPr>
        <w:tc>
          <w:tcPr>
            <w:tcW w:w="1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Z值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027A02">
        <w:trPr>
          <w:trHeight w:val="69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  <w:r w:rsidR="007443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5</w:t>
            </w: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027A02">
        <w:trPr>
          <w:trHeight w:val="69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  <w:r w:rsid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6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027A02">
        <w:trPr>
          <w:trHeight w:val="69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27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</w:tbl>
    <w:p w:rsidR="00081D5E" w:rsidRDefault="00081D5E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027A02" w:rsidRDefault="00744323" w:rsidP="00027A02">
      <w:pPr>
        <w:jc w:val="center"/>
        <w:rPr>
          <w:b/>
        </w:rPr>
      </w:pPr>
      <w:r>
        <w:rPr>
          <w:rFonts w:hint="eastAsia"/>
          <w:b/>
        </w:rPr>
        <w:t>B</w:t>
      </w:r>
      <w:r w:rsidR="00027A02">
        <w:rPr>
          <w:rFonts w:hint="eastAsia"/>
          <w:b/>
        </w:rPr>
        <w:t>组预赛阶段成绩表</w:t>
      </w:r>
    </w:p>
    <w:tbl>
      <w:tblPr>
        <w:tblpPr w:leftFromText="180" w:rightFromText="180" w:vertAnchor="text" w:horzAnchor="page" w:tblpXSpec="center" w:tblpY="96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3"/>
        <w:gridCol w:w="355"/>
        <w:gridCol w:w="353"/>
        <w:gridCol w:w="536"/>
        <w:gridCol w:w="315"/>
        <w:gridCol w:w="535"/>
        <w:gridCol w:w="315"/>
        <w:gridCol w:w="535"/>
        <w:gridCol w:w="316"/>
        <w:gridCol w:w="393"/>
        <w:gridCol w:w="457"/>
        <w:gridCol w:w="252"/>
        <w:gridCol w:w="457"/>
        <w:gridCol w:w="709"/>
        <w:gridCol w:w="709"/>
        <w:gridCol w:w="709"/>
        <w:gridCol w:w="709"/>
        <w:gridCol w:w="709"/>
        <w:gridCol w:w="709"/>
        <w:gridCol w:w="709"/>
      </w:tblGrid>
      <w:tr w:rsidR="00027A02" w:rsidTr="00393BB8">
        <w:trPr>
          <w:gridAfter w:val="8"/>
          <w:wAfter w:w="5419" w:type="dxa"/>
          <w:trHeight w:val="2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313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</w:t>
            </w: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5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6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7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8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积分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局分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</w:tr>
      <w:tr w:rsidR="00027A02" w:rsidRPr="00027A02" w:rsidTr="00393BB8">
        <w:trPr>
          <w:trHeight w:val="312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Z值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5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6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7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8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</w:tbl>
    <w:p w:rsidR="00027A02" w:rsidRDefault="00027A02" w:rsidP="00027A02">
      <w:pPr>
        <w:jc w:val="center"/>
        <w:rPr>
          <w:b/>
        </w:rPr>
      </w:pPr>
    </w:p>
    <w:p w:rsidR="00027A02" w:rsidRDefault="00744323" w:rsidP="00027A02">
      <w:pPr>
        <w:jc w:val="center"/>
        <w:rPr>
          <w:b/>
        </w:rPr>
      </w:pPr>
      <w:r>
        <w:rPr>
          <w:rFonts w:hint="eastAsia"/>
          <w:b/>
        </w:rPr>
        <w:lastRenderedPageBreak/>
        <w:t>C</w:t>
      </w:r>
      <w:r w:rsidR="00027A02">
        <w:rPr>
          <w:rFonts w:hint="eastAsia"/>
          <w:b/>
        </w:rPr>
        <w:t>组预赛阶段成绩表</w:t>
      </w:r>
    </w:p>
    <w:tbl>
      <w:tblPr>
        <w:tblpPr w:leftFromText="180" w:rightFromText="180" w:vertAnchor="text" w:horzAnchor="page" w:tblpXSpec="center" w:tblpY="96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3"/>
        <w:gridCol w:w="355"/>
        <w:gridCol w:w="353"/>
        <w:gridCol w:w="536"/>
        <w:gridCol w:w="315"/>
        <w:gridCol w:w="535"/>
        <w:gridCol w:w="315"/>
        <w:gridCol w:w="535"/>
        <w:gridCol w:w="316"/>
        <w:gridCol w:w="393"/>
        <w:gridCol w:w="457"/>
        <w:gridCol w:w="252"/>
        <w:gridCol w:w="457"/>
        <w:gridCol w:w="709"/>
        <w:gridCol w:w="709"/>
        <w:gridCol w:w="709"/>
        <w:gridCol w:w="709"/>
        <w:gridCol w:w="709"/>
        <w:gridCol w:w="709"/>
        <w:gridCol w:w="709"/>
      </w:tblGrid>
      <w:tr w:rsidR="00027A02" w:rsidTr="00393BB8">
        <w:trPr>
          <w:gridAfter w:val="8"/>
          <w:wAfter w:w="5419" w:type="dxa"/>
          <w:trHeight w:val="2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313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D</w:t>
            </w: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9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10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11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12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积分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局分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</w:tr>
      <w:tr w:rsidR="00027A02" w:rsidRPr="00027A02" w:rsidTr="00393BB8">
        <w:trPr>
          <w:trHeight w:val="312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Z值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9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10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11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12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</w:tbl>
    <w:p w:rsidR="00027A02" w:rsidRDefault="00027A02" w:rsidP="00027A02">
      <w:pPr>
        <w:rPr>
          <w:b/>
        </w:rPr>
      </w:pPr>
    </w:p>
    <w:p w:rsidR="00FF1132" w:rsidRDefault="00FF1132" w:rsidP="00027A02">
      <w:pPr>
        <w:rPr>
          <w:b/>
        </w:rPr>
      </w:pPr>
    </w:p>
    <w:p w:rsidR="00027A02" w:rsidRDefault="00744323" w:rsidP="00027A02">
      <w:pPr>
        <w:jc w:val="center"/>
        <w:rPr>
          <w:b/>
        </w:rPr>
      </w:pPr>
      <w:r>
        <w:rPr>
          <w:rFonts w:hint="eastAsia"/>
          <w:b/>
        </w:rPr>
        <w:t>D</w:t>
      </w:r>
      <w:r w:rsidR="00027A02">
        <w:rPr>
          <w:rFonts w:hint="eastAsia"/>
          <w:b/>
        </w:rPr>
        <w:t>组预赛阶段成绩表</w:t>
      </w:r>
    </w:p>
    <w:tbl>
      <w:tblPr>
        <w:tblpPr w:leftFromText="180" w:rightFromText="180" w:vertAnchor="text" w:horzAnchor="page" w:tblpXSpec="center" w:tblpY="96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3"/>
        <w:gridCol w:w="355"/>
        <w:gridCol w:w="353"/>
        <w:gridCol w:w="536"/>
        <w:gridCol w:w="315"/>
        <w:gridCol w:w="535"/>
        <w:gridCol w:w="315"/>
        <w:gridCol w:w="535"/>
        <w:gridCol w:w="316"/>
        <w:gridCol w:w="393"/>
        <w:gridCol w:w="457"/>
        <w:gridCol w:w="252"/>
        <w:gridCol w:w="457"/>
        <w:gridCol w:w="709"/>
        <w:gridCol w:w="709"/>
        <w:gridCol w:w="709"/>
        <w:gridCol w:w="709"/>
        <w:gridCol w:w="709"/>
        <w:gridCol w:w="709"/>
        <w:gridCol w:w="709"/>
      </w:tblGrid>
      <w:tr w:rsidR="00027A02" w:rsidTr="00393BB8">
        <w:trPr>
          <w:gridAfter w:val="8"/>
          <w:wAfter w:w="5419" w:type="dxa"/>
          <w:trHeight w:val="2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313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E</w:t>
            </w: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13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14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15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16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积分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局分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</w:tr>
      <w:tr w:rsidR="00027A02" w:rsidRPr="00027A02" w:rsidTr="00393BB8">
        <w:trPr>
          <w:trHeight w:val="312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Z值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13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14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15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16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</w:tbl>
    <w:p w:rsidR="00027A02" w:rsidRDefault="00027A02" w:rsidP="00027A02">
      <w:pPr>
        <w:rPr>
          <w:b/>
        </w:rPr>
      </w:pPr>
    </w:p>
    <w:p w:rsidR="00FF1132" w:rsidRDefault="00FF1132" w:rsidP="00027A02">
      <w:pPr>
        <w:rPr>
          <w:b/>
        </w:rPr>
      </w:pPr>
    </w:p>
    <w:p w:rsidR="00027A02" w:rsidRDefault="00744323" w:rsidP="00027A02">
      <w:pPr>
        <w:jc w:val="center"/>
        <w:rPr>
          <w:b/>
        </w:rPr>
      </w:pPr>
      <w:r>
        <w:rPr>
          <w:rFonts w:hint="eastAsia"/>
          <w:b/>
        </w:rPr>
        <w:t>E</w:t>
      </w:r>
      <w:r w:rsidR="00027A02">
        <w:rPr>
          <w:rFonts w:hint="eastAsia"/>
          <w:b/>
        </w:rPr>
        <w:t>组预赛阶段成绩表</w:t>
      </w:r>
    </w:p>
    <w:tbl>
      <w:tblPr>
        <w:tblpPr w:leftFromText="180" w:rightFromText="180" w:vertAnchor="text" w:horzAnchor="page" w:tblpXSpec="center" w:tblpY="96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3"/>
        <w:gridCol w:w="355"/>
        <w:gridCol w:w="353"/>
        <w:gridCol w:w="536"/>
        <w:gridCol w:w="315"/>
        <w:gridCol w:w="535"/>
        <w:gridCol w:w="315"/>
        <w:gridCol w:w="535"/>
        <w:gridCol w:w="316"/>
        <w:gridCol w:w="393"/>
        <w:gridCol w:w="457"/>
        <w:gridCol w:w="252"/>
        <w:gridCol w:w="457"/>
        <w:gridCol w:w="709"/>
        <w:gridCol w:w="709"/>
        <w:gridCol w:w="709"/>
        <w:gridCol w:w="709"/>
        <w:gridCol w:w="709"/>
        <w:gridCol w:w="709"/>
        <w:gridCol w:w="709"/>
      </w:tblGrid>
      <w:tr w:rsidR="00027A02" w:rsidTr="00393BB8">
        <w:trPr>
          <w:gridAfter w:val="8"/>
          <w:wAfter w:w="5419" w:type="dxa"/>
          <w:trHeight w:val="2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313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F</w:t>
            </w: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17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18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19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20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积分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局分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</w:tr>
      <w:tr w:rsidR="00027A02" w:rsidRPr="00027A02" w:rsidTr="00393BB8">
        <w:trPr>
          <w:trHeight w:val="312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Z值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17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18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027A0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19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20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</w:tbl>
    <w:p w:rsidR="00027A02" w:rsidRDefault="00027A02">
      <w:pPr>
        <w:rPr>
          <w:b/>
        </w:rPr>
      </w:pPr>
    </w:p>
    <w:p w:rsidR="00027A02" w:rsidRDefault="00027A02">
      <w:pPr>
        <w:rPr>
          <w:b/>
        </w:rPr>
      </w:pPr>
    </w:p>
    <w:p w:rsidR="00027A02" w:rsidRDefault="00744323" w:rsidP="00027A02">
      <w:pPr>
        <w:jc w:val="center"/>
        <w:rPr>
          <w:b/>
        </w:rPr>
      </w:pPr>
      <w:r>
        <w:rPr>
          <w:rFonts w:hint="eastAsia"/>
          <w:b/>
        </w:rPr>
        <w:t>F</w:t>
      </w:r>
      <w:r w:rsidR="00027A02">
        <w:rPr>
          <w:rFonts w:hint="eastAsia"/>
          <w:b/>
        </w:rPr>
        <w:t>组预赛阶段成绩表</w:t>
      </w:r>
    </w:p>
    <w:tbl>
      <w:tblPr>
        <w:tblpPr w:leftFromText="180" w:rightFromText="180" w:vertAnchor="text" w:horzAnchor="page" w:tblpXSpec="center" w:tblpY="96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3"/>
        <w:gridCol w:w="355"/>
        <w:gridCol w:w="353"/>
        <w:gridCol w:w="536"/>
        <w:gridCol w:w="315"/>
        <w:gridCol w:w="535"/>
        <w:gridCol w:w="315"/>
        <w:gridCol w:w="535"/>
        <w:gridCol w:w="316"/>
        <w:gridCol w:w="393"/>
        <w:gridCol w:w="457"/>
        <w:gridCol w:w="252"/>
        <w:gridCol w:w="457"/>
        <w:gridCol w:w="709"/>
        <w:gridCol w:w="709"/>
        <w:gridCol w:w="709"/>
        <w:gridCol w:w="709"/>
        <w:gridCol w:w="709"/>
        <w:gridCol w:w="709"/>
        <w:gridCol w:w="709"/>
      </w:tblGrid>
      <w:tr w:rsidR="00027A02" w:rsidTr="00393BB8">
        <w:trPr>
          <w:gridAfter w:val="8"/>
          <w:wAfter w:w="5419" w:type="dxa"/>
          <w:trHeight w:val="2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A02" w:rsidRDefault="00027A02" w:rsidP="00393B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313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G</w:t>
            </w: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21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22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23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24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积分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局分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</w:tr>
      <w:tr w:rsidR="00027A02" w:rsidRPr="00027A02" w:rsidTr="00393BB8">
        <w:trPr>
          <w:trHeight w:val="312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C值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胜X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负Y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Z值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21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22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23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027A02" w:rsidRPr="00027A02" w:rsidTr="00393BB8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744323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24</w:t>
            </w:r>
            <w:r w:rsidR="00027A02" w:rsidRPr="00027A0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393BB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</w:tbl>
    <w:p w:rsidR="00027A02" w:rsidRDefault="00027A02">
      <w:pPr>
        <w:rPr>
          <w:b/>
        </w:rPr>
      </w:pPr>
    </w:p>
    <w:sectPr w:rsidR="00027A02" w:rsidSect="00081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304" w:left="141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50" w:rsidRDefault="00077C50" w:rsidP="00081D5E">
      <w:r>
        <w:separator/>
      </w:r>
    </w:p>
  </w:endnote>
  <w:endnote w:type="continuationSeparator" w:id="0">
    <w:p w:rsidR="00077C50" w:rsidRDefault="00077C50" w:rsidP="000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7" w:rsidRDefault="009D23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7" w:rsidRDefault="00077C50">
    <w:pPr>
      <w:pStyle w:val="a4"/>
    </w:pPr>
    <w:r>
      <w:rPr>
        <w:lang w:bidi="bo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438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next-textbox:#_x0000_s2050;mso-fit-shape-to-text:t" inset="0,0,0,0">
            <w:txbxContent>
              <w:p w:rsidR="009D2357" w:rsidRDefault="00077C50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51E5C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lang w:bidi="bo-CN"/>
      </w:rPr>
      <w:pict>
        <v:shape id="文本框 1" o:spid="_x0000_s2049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BoTQPLAQAAlw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bymxzODAzz++n3/+&#10;Pv/6RpZJnt5DjVmPHvPi8MENuDTzPeBlYj3IYNIX+RCMo7ini7hiiISnR9WqqkoMcYzNDuIXT899&#10;gHgnnCHJaGjA6WVR2fEB4pg6p6Rq1t0qrfMEtSU9ol5V767yi0sI0bXFIonF2G2y4rAbJmo7156Q&#10;WY8r0FCLG0+JvreocNqW2QizsZuMVB78+0PEFnJnCXWEmorhvDK3abfSQvzt56yn/2n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QaE0DywEAAJcDAAAOAAAAAAAAAAEAIAAAACIBAABkcnMv&#10;ZTJvRG9jLnhtbFBLBQYAAAAABgAGAFkBAABfBQAAAAA=&#10;" filled="f" stroked="f" strokeweight="1.25pt">
          <v:textbox style="mso-next-textbox:#文本框 1;mso-fit-shape-to-text:t" inset="0,0,0,0">
            <w:txbxContent>
              <w:p w:rsidR="009D2357" w:rsidRDefault="009D2357">
                <w:pPr>
                  <w:pStyle w:val="a4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7" w:rsidRDefault="009D23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50" w:rsidRDefault="00077C50" w:rsidP="00081D5E">
      <w:r>
        <w:separator/>
      </w:r>
    </w:p>
  </w:footnote>
  <w:footnote w:type="continuationSeparator" w:id="0">
    <w:p w:rsidR="00077C50" w:rsidRDefault="00077C50" w:rsidP="0008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7" w:rsidRDefault="009D23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7" w:rsidRDefault="009D23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7" w:rsidRDefault="009D23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344983"/>
    <w:rsid w:val="00002FFB"/>
    <w:rsid w:val="00026C18"/>
    <w:rsid w:val="00027A02"/>
    <w:rsid w:val="00051E5C"/>
    <w:rsid w:val="00077C50"/>
    <w:rsid w:val="00081D5E"/>
    <w:rsid w:val="000C7999"/>
    <w:rsid w:val="000E2BAD"/>
    <w:rsid w:val="000F0FB3"/>
    <w:rsid w:val="00127F14"/>
    <w:rsid w:val="00137716"/>
    <w:rsid w:val="001843B5"/>
    <w:rsid w:val="001B0714"/>
    <w:rsid w:val="001B1EE2"/>
    <w:rsid w:val="001E2BCB"/>
    <w:rsid w:val="002476FF"/>
    <w:rsid w:val="00253FF8"/>
    <w:rsid w:val="00255591"/>
    <w:rsid w:val="00272AC2"/>
    <w:rsid w:val="002A48E2"/>
    <w:rsid w:val="002C4C21"/>
    <w:rsid w:val="002E60D8"/>
    <w:rsid w:val="00305242"/>
    <w:rsid w:val="00316B4C"/>
    <w:rsid w:val="003241E7"/>
    <w:rsid w:val="00362A54"/>
    <w:rsid w:val="00390338"/>
    <w:rsid w:val="00393BB8"/>
    <w:rsid w:val="003B67C9"/>
    <w:rsid w:val="003C41DC"/>
    <w:rsid w:val="00406A0B"/>
    <w:rsid w:val="0044168C"/>
    <w:rsid w:val="00456EB2"/>
    <w:rsid w:val="00470C89"/>
    <w:rsid w:val="004C74EB"/>
    <w:rsid w:val="005060B5"/>
    <w:rsid w:val="00560360"/>
    <w:rsid w:val="00561144"/>
    <w:rsid w:val="005A3386"/>
    <w:rsid w:val="005D3940"/>
    <w:rsid w:val="005D4F88"/>
    <w:rsid w:val="00614A08"/>
    <w:rsid w:val="00617A37"/>
    <w:rsid w:val="006335AD"/>
    <w:rsid w:val="00666DA4"/>
    <w:rsid w:val="00667818"/>
    <w:rsid w:val="0067255A"/>
    <w:rsid w:val="00685BE0"/>
    <w:rsid w:val="00693FB6"/>
    <w:rsid w:val="0069791D"/>
    <w:rsid w:val="006A63E6"/>
    <w:rsid w:val="00710BF4"/>
    <w:rsid w:val="00744323"/>
    <w:rsid w:val="0075161A"/>
    <w:rsid w:val="00784C96"/>
    <w:rsid w:val="007B4167"/>
    <w:rsid w:val="007E6B01"/>
    <w:rsid w:val="008123FB"/>
    <w:rsid w:val="00814A3B"/>
    <w:rsid w:val="00820A7B"/>
    <w:rsid w:val="0085238E"/>
    <w:rsid w:val="00863865"/>
    <w:rsid w:val="00896309"/>
    <w:rsid w:val="008A43E1"/>
    <w:rsid w:val="008B1DFC"/>
    <w:rsid w:val="008E4FEB"/>
    <w:rsid w:val="0092123D"/>
    <w:rsid w:val="009544EE"/>
    <w:rsid w:val="00955238"/>
    <w:rsid w:val="0096424B"/>
    <w:rsid w:val="00990BDA"/>
    <w:rsid w:val="009A016B"/>
    <w:rsid w:val="009D2357"/>
    <w:rsid w:val="009E7097"/>
    <w:rsid w:val="00A250EE"/>
    <w:rsid w:val="00A46B2F"/>
    <w:rsid w:val="00A63CBC"/>
    <w:rsid w:val="00AF4BB4"/>
    <w:rsid w:val="00B4079E"/>
    <w:rsid w:val="00B80163"/>
    <w:rsid w:val="00B92552"/>
    <w:rsid w:val="00BD3197"/>
    <w:rsid w:val="00C26F17"/>
    <w:rsid w:val="00C32F7E"/>
    <w:rsid w:val="00CA14FA"/>
    <w:rsid w:val="00CB6AE1"/>
    <w:rsid w:val="00D05AB8"/>
    <w:rsid w:val="00D10324"/>
    <w:rsid w:val="00D1298D"/>
    <w:rsid w:val="00D14163"/>
    <w:rsid w:val="00D31C7F"/>
    <w:rsid w:val="00D51A9B"/>
    <w:rsid w:val="00D65F62"/>
    <w:rsid w:val="00D96446"/>
    <w:rsid w:val="00DD5B96"/>
    <w:rsid w:val="00DE2D17"/>
    <w:rsid w:val="00DE2FD5"/>
    <w:rsid w:val="00DE701A"/>
    <w:rsid w:val="00E15ACC"/>
    <w:rsid w:val="00E60108"/>
    <w:rsid w:val="00EA3ACF"/>
    <w:rsid w:val="00EE3B62"/>
    <w:rsid w:val="00F47E7A"/>
    <w:rsid w:val="00FE50E3"/>
    <w:rsid w:val="00FF1132"/>
    <w:rsid w:val="02BA2280"/>
    <w:rsid w:val="05DD434B"/>
    <w:rsid w:val="075F4190"/>
    <w:rsid w:val="08453BB1"/>
    <w:rsid w:val="0B117048"/>
    <w:rsid w:val="11CA00A5"/>
    <w:rsid w:val="12457079"/>
    <w:rsid w:val="13735FAD"/>
    <w:rsid w:val="175C2B94"/>
    <w:rsid w:val="18AF082D"/>
    <w:rsid w:val="1E142312"/>
    <w:rsid w:val="1FAC12D8"/>
    <w:rsid w:val="273C47D4"/>
    <w:rsid w:val="2CA66673"/>
    <w:rsid w:val="2D8148C8"/>
    <w:rsid w:val="2FCC0419"/>
    <w:rsid w:val="35304962"/>
    <w:rsid w:val="3542429C"/>
    <w:rsid w:val="35784C9D"/>
    <w:rsid w:val="35B75D6C"/>
    <w:rsid w:val="3CE40599"/>
    <w:rsid w:val="3CE723B8"/>
    <w:rsid w:val="3FB72D24"/>
    <w:rsid w:val="41372409"/>
    <w:rsid w:val="42344983"/>
    <w:rsid w:val="431A7913"/>
    <w:rsid w:val="44976235"/>
    <w:rsid w:val="45331F1B"/>
    <w:rsid w:val="47454239"/>
    <w:rsid w:val="478136E3"/>
    <w:rsid w:val="487676E0"/>
    <w:rsid w:val="48863945"/>
    <w:rsid w:val="49980190"/>
    <w:rsid w:val="4A234B03"/>
    <w:rsid w:val="4D331E24"/>
    <w:rsid w:val="4F4648C1"/>
    <w:rsid w:val="4F8959AA"/>
    <w:rsid w:val="51CD537E"/>
    <w:rsid w:val="51FB1E28"/>
    <w:rsid w:val="57383D59"/>
    <w:rsid w:val="59A50095"/>
    <w:rsid w:val="5AC87892"/>
    <w:rsid w:val="61F37AAE"/>
    <w:rsid w:val="66CB0AB9"/>
    <w:rsid w:val="67A55AB4"/>
    <w:rsid w:val="67FE4A6A"/>
    <w:rsid w:val="6D535020"/>
    <w:rsid w:val="7471679B"/>
    <w:rsid w:val="784A1552"/>
    <w:rsid w:val="7AD975B9"/>
    <w:rsid w:val="7DA613C3"/>
    <w:rsid w:val="7DD44495"/>
    <w:rsid w:val="7DE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81D5E"/>
    <w:pPr>
      <w:keepNext/>
      <w:keepLines/>
      <w:spacing w:line="66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81D5E"/>
    <w:pPr>
      <w:ind w:leftChars="2500" w:left="100"/>
    </w:pPr>
  </w:style>
  <w:style w:type="paragraph" w:styleId="a4">
    <w:name w:val="footer"/>
    <w:basedOn w:val="a"/>
    <w:qFormat/>
    <w:rsid w:val="00081D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081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081D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081D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081D5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标题 Char"/>
    <w:basedOn w:val="a0"/>
    <w:link w:val="a6"/>
    <w:qFormat/>
    <w:rsid w:val="00081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qFormat/>
    <w:rsid w:val="00081D5E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081D5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12700543</TotalTime>
  <Pages>16</Pages>
  <Words>883</Words>
  <Characters>5036</Characters>
  <Application>Microsoft Office Word</Application>
  <DocSecurity>0</DocSecurity>
  <Lines>41</Lines>
  <Paragraphs>11</Paragraphs>
  <ScaleCrop>false</ScaleCrop>
  <Company>微软中国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46</cp:revision>
  <dcterms:created xsi:type="dcterms:W3CDTF">2018-05-11T06:51:00Z</dcterms:created>
  <dcterms:modified xsi:type="dcterms:W3CDTF">2023-03-20T02:15:00Z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4E948F70CF0A434ABDE2E259782BD464</vt:lpwstr>
  </property>
</Properties>
</file>